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25C3" w14:textId="77777777" w:rsidR="001D1797" w:rsidRDefault="001D1797" w:rsidP="001D1797">
      <w:pPr>
        <w:pStyle w:val="Tytu"/>
        <w:rPr>
          <w:color w:val="C00000"/>
          <w:sz w:val="40"/>
          <w:szCs w:val="40"/>
        </w:rPr>
      </w:pPr>
      <w:r>
        <w:rPr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ABC3F9B" wp14:editId="02E0F461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1426845" cy="542290"/>
            <wp:effectExtent l="0" t="0" r="1905" b="0"/>
            <wp:wrapTight wrapText="bothSides">
              <wp:wrapPolygon edited="0">
                <wp:start x="0" y="0"/>
                <wp:lineTo x="0" y="20487"/>
                <wp:lineTo x="21340" y="20487"/>
                <wp:lineTo x="2134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DC97FB" w14:textId="77777777" w:rsidR="001D1797" w:rsidRDefault="001D1797" w:rsidP="001D1797">
      <w:pPr>
        <w:pStyle w:val="Tytu"/>
        <w:rPr>
          <w:color w:val="C00000"/>
          <w:sz w:val="40"/>
          <w:szCs w:val="40"/>
        </w:rPr>
      </w:pPr>
    </w:p>
    <w:p w14:paraId="1EBF78FD" w14:textId="77777777" w:rsidR="001D1797" w:rsidRDefault="001D1797" w:rsidP="001D1797">
      <w:pPr>
        <w:pStyle w:val="Tytu"/>
        <w:rPr>
          <w:color w:val="C00000"/>
          <w:sz w:val="40"/>
          <w:szCs w:val="40"/>
        </w:rPr>
      </w:pPr>
    </w:p>
    <w:p w14:paraId="32913EAE" w14:textId="77777777" w:rsidR="001D1797" w:rsidRDefault="001D1797" w:rsidP="00EA7029">
      <w:pPr>
        <w:pStyle w:val="Tytu"/>
        <w:pBdr>
          <w:bottom w:val="single" w:sz="4" w:space="1" w:color="C00000"/>
        </w:pBdr>
        <w:rPr>
          <w:color w:val="C00000"/>
          <w:sz w:val="40"/>
          <w:szCs w:val="40"/>
        </w:rPr>
      </w:pPr>
      <w:r w:rsidRPr="001D1797">
        <w:rPr>
          <w:color w:val="C00000"/>
          <w:sz w:val="40"/>
          <w:szCs w:val="40"/>
        </w:rPr>
        <w:t>Fundusz Grantów Lokalnych</w:t>
      </w:r>
    </w:p>
    <w:p w14:paraId="091E589B" w14:textId="77777777" w:rsidR="00645A75" w:rsidRPr="00071562" w:rsidRDefault="0008507A" w:rsidP="00EA7029">
      <w:pPr>
        <w:pStyle w:val="Tytu"/>
        <w:rPr>
          <w:color w:val="C00000"/>
          <w:sz w:val="22"/>
        </w:rPr>
      </w:pPr>
      <w:r w:rsidRPr="00071562">
        <w:rPr>
          <w:color w:val="C00000"/>
          <w:sz w:val="22"/>
        </w:rPr>
        <w:t>Wniosek</w:t>
      </w:r>
    </w:p>
    <w:p w14:paraId="6C39D90B" w14:textId="77777777" w:rsidR="00071562" w:rsidRPr="00071562" w:rsidRDefault="00071562" w:rsidP="00071562"/>
    <w:p w14:paraId="024877AE" w14:textId="77777777" w:rsidR="00FD13DB" w:rsidRPr="00FD13DB" w:rsidRDefault="00FD13DB" w:rsidP="00FD13DB"/>
    <w:tbl>
      <w:tblPr>
        <w:tblStyle w:val="Tabelaprogramunauczaniazobramowaniem"/>
        <w:tblW w:w="9878" w:type="dxa"/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1C7C62" w:rsidRPr="001C7C62" w14:paraId="4ED17E0F" w14:textId="77777777" w:rsidTr="00176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31240B47" w14:textId="77777777" w:rsidR="001C7C62" w:rsidRPr="001C7C62" w:rsidRDefault="001C7C62" w:rsidP="00DC766C">
            <w:pPr>
              <w:rPr>
                <w:color w:val="auto"/>
              </w:rPr>
            </w:pPr>
            <w:bookmarkStart w:id="0" w:name="_Hlk536191905"/>
            <w:r w:rsidRPr="00F50CC4">
              <w:rPr>
                <w:color w:val="C00000"/>
              </w:rPr>
              <w:t>Nazwa Projektu</w:t>
            </w:r>
          </w:p>
        </w:tc>
      </w:tr>
      <w:tr w:rsidR="0004758F" w:rsidRPr="0004758F" w14:paraId="3ADD564A" w14:textId="77777777" w:rsidTr="00B011B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55DDD911" w14:textId="77777777" w:rsidR="0004758F" w:rsidRPr="00380199" w:rsidRDefault="0004758F" w:rsidP="00FD13DB">
            <w:pPr>
              <w:rPr>
                <w:b w:val="0"/>
                <w:sz w:val="20"/>
                <w:szCs w:val="20"/>
              </w:rPr>
            </w:pPr>
          </w:p>
        </w:tc>
      </w:tr>
      <w:bookmarkEnd w:id="0"/>
    </w:tbl>
    <w:p w14:paraId="58442B0D" w14:textId="77777777" w:rsidR="00645A75" w:rsidRPr="00F353FB" w:rsidRDefault="00645A75"/>
    <w:tbl>
      <w:tblPr>
        <w:tblStyle w:val="Tabelaprogramunauczaniazobramowaniem"/>
        <w:tblW w:w="9923" w:type="dxa"/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4678"/>
        <w:gridCol w:w="22"/>
        <w:gridCol w:w="970"/>
        <w:gridCol w:w="1701"/>
        <w:gridCol w:w="2552"/>
      </w:tblGrid>
      <w:tr w:rsidR="0004758F" w:rsidRPr="001C7C62" w14:paraId="57688C7C" w14:textId="77777777" w:rsidTr="00386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5"/>
            <w:tcBorders>
              <w:bottom w:val="single" w:sz="4" w:space="0" w:color="595959" w:themeColor="text1" w:themeTint="A6"/>
            </w:tcBorders>
          </w:tcPr>
          <w:p w14:paraId="4A346737" w14:textId="77777777" w:rsidR="0004758F" w:rsidRPr="001C7C62" w:rsidRDefault="0004758F" w:rsidP="0004758F">
            <w:pPr>
              <w:rPr>
                <w:color w:val="auto"/>
              </w:rPr>
            </w:pPr>
            <w:r w:rsidRPr="00F50CC4">
              <w:rPr>
                <w:color w:val="C00000"/>
              </w:rPr>
              <w:t>Kategoria Projektu</w:t>
            </w:r>
          </w:p>
        </w:tc>
      </w:tr>
      <w:tr w:rsidR="00071562" w:rsidRPr="00071562" w14:paraId="4173005A" w14:textId="77777777" w:rsidTr="003863F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595959" w:themeColor="text1" w:themeTint="A6"/>
              <w:bottom w:val="single" w:sz="4" w:space="0" w:color="C00000"/>
            </w:tcBorders>
          </w:tcPr>
          <w:p w14:paraId="60E25347" w14:textId="77777777" w:rsidR="0004758F" w:rsidRPr="00071562" w:rsidRDefault="0004758F" w:rsidP="00DC766C">
            <w:pPr>
              <w:rPr>
                <w:b w:val="0"/>
                <w:color w:val="C00000"/>
                <w:sz w:val="20"/>
                <w:szCs w:val="20"/>
              </w:rPr>
            </w:pPr>
            <w:r w:rsidRPr="00071562">
              <w:rPr>
                <w:b w:val="0"/>
                <w:color w:val="C00000"/>
                <w:sz w:val="20"/>
                <w:szCs w:val="20"/>
              </w:rPr>
              <w:t>Projekt edukacyjny/integracyjny/sportowy</w:t>
            </w:r>
          </w:p>
        </w:tc>
        <w:sdt>
          <w:sdtPr>
            <w:rPr>
              <w:b/>
              <w:color w:val="C00000"/>
              <w:sz w:val="20"/>
              <w:szCs w:val="20"/>
            </w:rPr>
            <w:id w:val="-70857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595959" w:themeColor="text1" w:themeTint="A6"/>
                  <w:bottom w:val="single" w:sz="4" w:space="0" w:color="C00000"/>
                </w:tcBorders>
              </w:tcPr>
              <w:p w14:paraId="65A1A9A6" w14:textId="77777777" w:rsidR="0004758F" w:rsidRPr="00071562" w:rsidRDefault="007C28BE" w:rsidP="00DC76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C00000"/>
                    <w:sz w:val="20"/>
                    <w:szCs w:val="20"/>
                  </w:rPr>
                </w:pPr>
                <w:r w:rsidRPr="00071562">
                  <w:rPr>
                    <w:rFonts w:ascii="MS Gothic" w:eastAsia="MS Gothic" w:hAnsi="MS Gothic" w:hint="eastAsia"/>
                    <w:b/>
                    <w:color w:val="C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595959" w:themeColor="text1" w:themeTint="A6"/>
              <w:bottom w:val="single" w:sz="4" w:space="0" w:color="C00000"/>
            </w:tcBorders>
          </w:tcPr>
          <w:p w14:paraId="05F643DD" w14:textId="77777777" w:rsidR="0004758F" w:rsidRPr="00071562" w:rsidRDefault="0004758F" w:rsidP="00D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  <w:r w:rsidRPr="00071562">
              <w:rPr>
                <w:color w:val="C00000"/>
                <w:sz w:val="20"/>
                <w:szCs w:val="20"/>
              </w:rPr>
              <w:t>Wydarzenie</w:t>
            </w:r>
          </w:p>
        </w:tc>
        <w:sdt>
          <w:sdtPr>
            <w:rPr>
              <w:color w:val="C00000"/>
              <w:sz w:val="20"/>
              <w:szCs w:val="20"/>
            </w:rPr>
            <w:id w:val="-76685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tcBorders>
                  <w:top w:val="single" w:sz="4" w:space="0" w:color="595959" w:themeColor="text1" w:themeTint="A6"/>
                  <w:bottom w:val="single" w:sz="4" w:space="0" w:color="C00000"/>
                </w:tcBorders>
              </w:tcPr>
              <w:p w14:paraId="539620BE" w14:textId="77777777" w:rsidR="0004758F" w:rsidRPr="00071562" w:rsidRDefault="0004758F" w:rsidP="00DC76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C00000"/>
                    <w:sz w:val="20"/>
                    <w:szCs w:val="20"/>
                  </w:rPr>
                </w:pPr>
                <w:r w:rsidRPr="00071562">
                  <w:rPr>
                    <w:rFonts w:ascii="MS Gothic" w:eastAsia="MS Gothic" w:hAnsi="MS Gothic" w:hint="eastAsia"/>
                    <w:color w:val="C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1562" w:rsidRPr="00071562" w14:paraId="64848CA6" w14:textId="77777777" w:rsidTr="003863F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4" w:space="0" w:color="C00000"/>
              <w:bottom w:val="single" w:sz="4" w:space="0" w:color="C00000"/>
            </w:tcBorders>
          </w:tcPr>
          <w:p w14:paraId="73E142AD" w14:textId="77777777" w:rsidR="00AF5059" w:rsidRPr="00071562" w:rsidRDefault="00AF5059" w:rsidP="00DC766C">
            <w:pPr>
              <w:rPr>
                <w:color w:val="C00000"/>
                <w:sz w:val="20"/>
                <w:szCs w:val="20"/>
              </w:rPr>
            </w:pPr>
            <w:r w:rsidRPr="00071562">
              <w:rPr>
                <w:b w:val="0"/>
                <w:color w:val="C00000"/>
                <w:sz w:val="20"/>
                <w:szCs w:val="20"/>
              </w:rPr>
              <w:t>Inny (prosimy napisać czego dotyczy)</w:t>
            </w:r>
          </w:p>
        </w:tc>
        <w:tc>
          <w:tcPr>
            <w:tcW w:w="22" w:type="dxa"/>
            <w:tcBorders>
              <w:top w:val="single" w:sz="4" w:space="0" w:color="C00000"/>
              <w:bottom w:val="single" w:sz="4" w:space="0" w:color="C00000"/>
            </w:tcBorders>
          </w:tcPr>
          <w:p w14:paraId="23C7D9B7" w14:textId="77777777" w:rsidR="00AF5059" w:rsidRPr="00071562" w:rsidRDefault="00AF5059" w:rsidP="00D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00000"/>
                <w:sz w:val="20"/>
                <w:szCs w:val="20"/>
              </w:rPr>
            </w:pPr>
          </w:p>
        </w:tc>
        <w:sdt>
          <w:sdtPr>
            <w:rPr>
              <w:b/>
              <w:color w:val="C00000"/>
              <w:sz w:val="20"/>
              <w:szCs w:val="20"/>
            </w:rPr>
            <w:id w:val="-24480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4" w:space="0" w:color="C00000"/>
                  <w:bottom w:val="single" w:sz="4" w:space="0" w:color="C00000"/>
                </w:tcBorders>
              </w:tcPr>
              <w:p w14:paraId="44F8067D" w14:textId="77777777" w:rsidR="00AF5059" w:rsidRPr="00071562" w:rsidRDefault="00AF5059" w:rsidP="00DC766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C00000"/>
                    <w:sz w:val="20"/>
                    <w:szCs w:val="20"/>
                  </w:rPr>
                </w:pPr>
                <w:r w:rsidRPr="00071562">
                  <w:rPr>
                    <w:rFonts w:ascii="MS Gothic" w:eastAsia="MS Gothic" w:hAnsi="MS Gothic" w:hint="eastAsia"/>
                    <w:b/>
                    <w:color w:val="C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14:paraId="7A1DCE69" w14:textId="77777777" w:rsidR="00AF5059" w:rsidRPr="00071562" w:rsidRDefault="00E83E39" w:rsidP="00DC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  <w:r w:rsidRPr="00071562">
              <w:rPr>
                <w:color w:val="C00000"/>
                <w:sz w:val="20"/>
                <w:szCs w:val="20"/>
              </w:rPr>
              <w:t>O</w:t>
            </w:r>
            <w:r w:rsidR="00262D26" w:rsidRPr="00071562">
              <w:rPr>
                <w:color w:val="C00000"/>
                <w:sz w:val="20"/>
                <w:szCs w:val="20"/>
              </w:rPr>
              <w:t>pis</w:t>
            </w:r>
            <w:r w:rsidRPr="00071562">
              <w:rPr>
                <w:color w:val="C00000"/>
                <w:sz w:val="20"/>
                <w:szCs w:val="20"/>
              </w:rPr>
              <w:t>:</w:t>
            </w:r>
          </w:p>
        </w:tc>
      </w:tr>
    </w:tbl>
    <w:p w14:paraId="4C14BBE8" w14:textId="77777777" w:rsidR="0004758F" w:rsidRPr="00F353FB" w:rsidRDefault="0004758F" w:rsidP="0004758F"/>
    <w:p w14:paraId="527999EF" w14:textId="77777777" w:rsidR="00F50CC4" w:rsidRDefault="00F50CC4">
      <w:pPr>
        <w:pStyle w:val="Nagwek2"/>
      </w:pPr>
    </w:p>
    <w:tbl>
      <w:tblPr>
        <w:tblStyle w:val="Tabelaprogramunauczaniazobramowaniem"/>
        <w:tblW w:w="9878" w:type="dxa"/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262D26" w:rsidRPr="001C7C62" w14:paraId="629DF884" w14:textId="77777777" w:rsidTr="00DC7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1E1339D2" w14:textId="77777777" w:rsidR="00262D26" w:rsidRPr="001C7C62" w:rsidRDefault="00262D26" w:rsidP="00DC766C">
            <w:pPr>
              <w:rPr>
                <w:color w:val="auto"/>
              </w:rPr>
            </w:pPr>
            <w:r>
              <w:rPr>
                <w:color w:val="C00000"/>
              </w:rPr>
              <w:t>Cel Projektu</w:t>
            </w:r>
          </w:p>
        </w:tc>
      </w:tr>
      <w:tr w:rsidR="00262D26" w:rsidRPr="0004758F" w14:paraId="6627DA1A" w14:textId="77777777" w:rsidTr="00B011B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6153C7E1" w14:textId="77777777" w:rsidR="00262D26" w:rsidRPr="00227411" w:rsidRDefault="00262D26" w:rsidP="00DC766C">
            <w:pPr>
              <w:rPr>
                <w:b w:val="0"/>
                <w:sz w:val="20"/>
                <w:szCs w:val="20"/>
              </w:rPr>
            </w:pPr>
          </w:p>
        </w:tc>
      </w:tr>
    </w:tbl>
    <w:p w14:paraId="21E70FB5" w14:textId="77777777" w:rsidR="00262D26" w:rsidRDefault="00262D26">
      <w:pPr>
        <w:rPr>
          <w:b/>
        </w:rPr>
      </w:pPr>
    </w:p>
    <w:tbl>
      <w:tblPr>
        <w:tblStyle w:val="Tabelaprogramunauczaniazobramowaniem"/>
        <w:tblW w:w="9942" w:type="dxa"/>
        <w:tblLayout w:type="fixed"/>
        <w:tblLook w:val="04A0" w:firstRow="1" w:lastRow="0" w:firstColumn="1" w:lastColumn="0" w:noHBand="0" w:noVBand="1"/>
        <w:tblDescription w:val="Tabela z harmonogramem egzaminów zawiera daty i tematy"/>
      </w:tblPr>
      <w:tblGrid>
        <w:gridCol w:w="9942"/>
      </w:tblGrid>
      <w:tr w:rsidR="00F83E62" w:rsidRPr="00F353FB" w14:paraId="4A6DD3CD" w14:textId="77777777" w:rsidTr="00386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2" w:type="dxa"/>
          </w:tcPr>
          <w:p w14:paraId="38525AB0" w14:textId="77777777" w:rsidR="00F83E62" w:rsidRPr="00262D26" w:rsidRDefault="00F83E62" w:rsidP="00F83E62">
            <w:pPr>
              <w:rPr>
                <w:color w:val="C00000"/>
              </w:rPr>
            </w:pPr>
            <w:bookmarkStart w:id="1" w:name="_Hlk536200391"/>
            <w:bookmarkStart w:id="2" w:name="_Hlk536439155"/>
            <w:r>
              <w:rPr>
                <w:color w:val="C00000"/>
              </w:rPr>
              <w:t>Zadania przewidziane do realizacji w ramach Projektu (lub cele szczegółowe/etapy Projektu)</w:t>
            </w:r>
          </w:p>
        </w:tc>
      </w:tr>
      <w:tr w:rsidR="00227411" w:rsidRPr="00227411" w14:paraId="61A93A1B" w14:textId="77777777" w:rsidTr="00D62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2" w:type="dxa"/>
            <w:tcBorders>
              <w:top w:val="single" w:sz="4" w:space="0" w:color="B6332E" w:themeColor="accent1" w:themeShade="BF"/>
              <w:bottom w:val="single" w:sz="4" w:space="0" w:color="B6332E" w:themeColor="accent1" w:themeShade="BF"/>
            </w:tcBorders>
          </w:tcPr>
          <w:p w14:paraId="37AE8D4B" w14:textId="77777777" w:rsidR="00D62EE5" w:rsidRDefault="00D62EE5" w:rsidP="003863F6">
            <w:pPr>
              <w:rPr>
                <w:b w:val="0"/>
                <w:sz w:val="20"/>
                <w:szCs w:val="20"/>
              </w:rPr>
            </w:pPr>
          </w:p>
          <w:p w14:paraId="72632C59" w14:textId="6FEB79DA" w:rsidR="00E95B01" w:rsidRPr="003863F6" w:rsidRDefault="00E95B01" w:rsidP="003863F6">
            <w:pPr>
              <w:rPr>
                <w:sz w:val="20"/>
                <w:szCs w:val="20"/>
              </w:rPr>
            </w:pPr>
            <w:bookmarkStart w:id="3" w:name="_GoBack"/>
            <w:bookmarkEnd w:id="3"/>
          </w:p>
        </w:tc>
      </w:tr>
      <w:bookmarkEnd w:id="1"/>
    </w:tbl>
    <w:p w14:paraId="70572D34" w14:textId="77777777" w:rsidR="00262D26" w:rsidRDefault="00262D26">
      <w:r>
        <w:rPr>
          <w:b/>
        </w:rPr>
        <w:br w:type="page"/>
      </w:r>
    </w:p>
    <w:tbl>
      <w:tblPr>
        <w:tblStyle w:val="Tabelaprogramunauczaniazobramowaniem"/>
        <w:tblW w:w="9942" w:type="dxa"/>
        <w:tblLayout w:type="fixed"/>
        <w:tblLook w:val="04A0" w:firstRow="1" w:lastRow="0" w:firstColumn="1" w:lastColumn="0" w:noHBand="0" w:noVBand="1"/>
      </w:tblPr>
      <w:tblGrid>
        <w:gridCol w:w="7938"/>
        <w:gridCol w:w="2004"/>
      </w:tblGrid>
      <w:tr w:rsidR="00884E8E" w:rsidRPr="00262D26" w14:paraId="2999D36B" w14:textId="77777777" w:rsidTr="00314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2" w:type="dxa"/>
            <w:gridSpan w:val="2"/>
          </w:tcPr>
          <w:bookmarkEnd w:id="2"/>
          <w:p w14:paraId="5B6E17F4" w14:textId="77777777" w:rsidR="00884E8E" w:rsidRPr="00262D26" w:rsidRDefault="00884E8E" w:rsidP="0031489C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Odbiorcy Projektu</w:t>
            </w:r>
          </w:p>
        </w:tc>
      </w:tr>
      <w:tr w:rsidR="00071562" w:rsidRPr="00071562" w14:paraId="364974B8" w14:textId="77777777" w:rsidTr="00071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nil"/>
              <w:bottom w:val="single" w:sz="4" w:space="0" w:color="C00000"/>
              <w:right w:val="single" w:sz="4" w:space="0" w:color="E69F9C" w:themeColor="accent1" w:themeTint="99"/>
            </w:tcBorders>
          </w:tcPr>
          <w:p w14:paraId="0D50794E" w14:textId="77777777" w:rsidR="00E83E39" w:rsidRPr="00071562" w:rsidRDefault="00E83E39" w:rsidP="00071562">
            <w:pPr>
              <w:rPr>
                <w:b w:val="0"/>
                <w:color w:val="C00000"/>
                <w:sz w:val="20"/>
                <w:szCs w:val="20"/>
              </w:rPr>
            </w:pPr>
            <w:r w:rsidRPr="00071562">
              <w:rPr>
                <w:b w:val="0"/>
                <w:color w:val="C00000"/>
                <w:sz w:val="20"/>
                <w:szCs w:val="20"/>
              </w:rPr>
              <w:t>Opis</w:t>
            </w:r>
          </w:p>
        </w:tc>
        <w:tc>
          <w:tcPr>
            <w:tcW w:w="2004" w:type="dxa"/>
            <w:tcBorders>
              <w:top w:val="single" w:sz="4" w:space="0" w:color="595959" w:themeColor="text1" w:themeTint="A6"/>
              <w:left w:val="single" w:sz="4" w:space="0" w:color="E69F9C" w:themeColor="accent1" w:themeTint="99"/>
              <w:bottom w:val="single" w:sz="4" w:space="0" w:color="C00000"/>
            </w:tcBorders>
          </w:tcPr>
          <w:p w14:paraId="634A591C" w14:textId="77777777" w:rsidR="00E83E39" w:rsidRPr="00071562" w:rsidRDefault="00071562" w:rsidP="00E83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0"/>
                <w:szCs w:val="20"/>
              </w:rPr>
            </w:pPr>
            <w:r w:rsidRPr="00071562">
              <w:rPr>
                <w:color w:val="C00000"/>
                <w:sz w:val="20"/>
                <w:szCs w:val="20"/>
              </w:rPr>
              <w:t>Liczba</w:t>
            </w:r>
          </w:p>
        </w:tc>
      </w:tr>
      <w:tr w:rsidR="00E83E39" w:rsidRPr="00506119" w14:paraId="3645DDFD" w14:textId="77777777" w:rsidTr="00071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3B0F7FC0" w14:textId="77777777" w:rsidR="00E83E39" w:rsidRPr="00071562" w:rsidRDefault="00E83E39" w:rsidP="00071562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5CA4B879" w14:textId="77777777" w:rsidR="00E83E39" w:rsidRPr="00E83E39" w:rsidRDefault="00E83E39" w:rsidP="00E83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161F932" w14:textId="77777777" w:rsidR="00884E8E" w:rsidRDefault="00884E8E" w:rsidP="00884E8E"/>
    <w:p w14:paraId="16A1B52E" w14:textId="77777777" w:rsidR="00884E8E" w:rsidRPr="00884E8E" w:rsidRDefault="00884E8E" w:rsidP="00884E8E"/>
    <w:tbl>
      <w:tblPr>
        <w:tblStyle w:val="Tabelaprogramunauczaniazobramowaniem"/>
        <w:tblW w:w="9878" w:type="dxa"/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98559C" w:rsidRPr="001C7C62" w14:paraId="0C7FB66E" w14:textId="77777777" w:rsidTr="00DC7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54B05A29" w14:textId="77777777" w:rsidR="0098559C" w:rsidRPr="001C7C62" w:rsidRDefault="006A44D3" w:rsidP="00DC766C">
            <w:pPr>
              <w:rPr>
                <w:color w:val="auto"/>
              </w:rPr>
            </w:pPr>
            <w:r>
              <w:rPr>
                <w:color w:val="C00000"/>
              </w:rPr>
              <w:t>Uzasadnienie potrzeby realizacji</w:t>
            </w:r>
            <w:r w:rsidR="0098559C">
              <w:rPr>
                <w:color w:val="C00000"/>
              </w:rPr>
              <w:t xml:space="preserve"> </w:t>
            </w:r>
          </w:p>
        </w:tc>
      </w:tr>
      <w:tr w:rsidR="0098559C" w:rsidRPr="00952A20" w14:paraId="30BC8C2D" w14:textId="77777777" w:rsidTr="00DC766C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1A866424" w14:textId="77777777" w:rsidR="0098559C" w:rsidRPr="00952A20" w:rsidRDefault="0098559C" w:rsidP="00DC766C">
            <w:pPr>
              <w:rPr>
                <w:b w:val="0"/>
                <w:sz w:val="20"/>
                <w:szCs w:val="20"/>
              </w:rPr>
            </w:pPr>
          </w:p>
        </w:tc>
      </w:tr>
    </w:tbl>
    <w:p w14:paraId="4C5A5EAF" w14:textId="77777777" w:rsidR="0098559C" w:rsidRPr="0098559C" w:rsidRDefault="0098559C" w:rsidP="0098559C"/>
    <w:tbl>
      <w:tblPr>
        <w:tblStyle w:val="Tabelaprogramunauczaniazobramowaniem"/>
        <w:tblW w:w="9942" w:type="dxa"/>
        <w:tblLayout w:type="fixed"/>
        <w:tblLook w:val="04A0" w:firstRow="1" w:lastRow="0" w:firstColumn="1" w:lastColumn="0" w:noHBand="0" w:noVBand="1"/>
      </w:tblPr>
      <w:tblGrid>
        <w:gridCol w:w="3119"/>
        <w:gridCol w:w="6823"/>
      </w:tblGrid>
      <w:tr w:rsidR="00506119" w:rsidRPr="00262D26" w14:paraId="0F807FF2" w14:textId="77777777" w:rsidTr="0044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2" w:type="dxa"/>
            <w:gridSpan w:val="2"/>
          </w:tcPr>
          <w:p w14:paraId="41EF2C3A" w14:textId="77777777" w:rsidR="00506119" w:rsidRPr="00262D26" w:rsidRDefault="00506119" w:rsidP="00506119">
            <w:pPr>
              <w:rPr>
                <w:color w:val="C00000"/>
              </w:rPr>
            </w:pPr>
            <w:bookmarkStart w:id="4" w:name="_Hlk536460167"/>
            <w:r>
              <w:rPr>
                <w:color w:val="C00000"/>
              </w:rPr>
              <w:t xml:space="preserve">Planowane rezultaty Projektu </w:t>
            </w:r>
          </w:p>
        </w:tc>
      </w:tr>
      <w:tr w:rsidR="00E83E39" w:rsidRPr="00506119" w14:paraId="7867C34A" w14:textId="77777777" w:rsidTr="00624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single" w:sz="4" w:space="0" w:color="C00000"/>
              <w:right w:val="single" w:sz="4" w:space="0" w:color="E69F9C" w:themeColor="accent1" w:themeTint="99"/>
            </w:tcBorders>
          </w:tcPr>
          <w:p w14:paraId="4FB91658" w14:textId="77777777" w:rsidR="00E83E39" w:rsidRPr="00071562" w:rsidRDefault="00E83E39" w:rsidP="00071562">
            <w:pPr>
              <w:rPr>
                <w:b w:val="0"/>
                <w:color w:val="C00000"/>
                <w:sz w:val="20"/>
                <w:szCs w:val="20"/>
              </w:rPr>
            </w:pPr>
            <w:r w:rsidRPr="00071562">
              <w:rPr>
                <w:b w:val="0"/>
                <w:color w:val="C00000"/>
                <w:sz w:val="20"/>
                <w:szCs w:val="20"/>
              </w:rPr>
              <w:t>Dla lokalnej społeczności:</w:t>
            </w:r>
          </w:p>
        </w:tc>
        <w:tc>
          <w:tcPr>
            <w:tcW w:w="6823" w:type="dxa"/>
            <w:tcBorders>
              <w:top w:val="single" w:sz="4" w:space="0" w:color="595959" w:themeColor="text1" w:themeTint="A6"/>
              <w:left w:val="single" w:sz="4" w:space="0" w:color="E69F9C" w:themeColor="accent1" w:themeTint="99"/>
              <w:bottom w:val="single" w:sz="4" w:space="0" w:color="C00000"/>
            </w:tcBorders>
          </w:tcPr>
          <w:p w14:paraId="0A9B06FD" w14:textId="77777777" w:rsidR="00E83E39" w:rsidRPr="00E83E39" w:rsidRDefault="00E83E39" w:rsidP="00E83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83E39" w:rsidRPr="00506119" w14:paraId="29867661" w14:textId="77777777" w:rsidTr="006241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3FBBF49B" w14:textId="77777777" w:rsidR="00E83E39" w:rsidRPr="00071562" w:rsidRDefault="00E83E39" w:rsidP="00071562">
            <w:pPr>
              <w:rPr>
                <w:b w:val="0"/>
                <w:color w:val="C00000"/>
                <w:sz w:val="20"/>
                <w:szCs w:val="20"/>
              </w:rPr>
            </w:pPr>
            <w:r w:rsidRPr="00071562">
              <w:rPr>
                <w:b w:val="0"/>
                <w:color w:val="C00000"/>
                <w:sz w:val="20"/>
                <w:szCs w:val="20"/>
              </w:rPr>
              <w:t>Dla odbiorców:</w:t>
            </w:r>
          </w:p>
        </w:tc>
        <w:tc>
          <w:tcPr>
            <w:tcW w:w="6823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28A3A890" w14:textId="77777777" w:rsidR="00E83E39" w:rsidRPr="00E83E39" w:rsidRDefault="00E83E39" w:rsidP="00E83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  <w:szCs w:val="20"/>
              </w:rPr>
            </w:pPr>
          </w:p>
        </w:tc>
      </w:tr>
      <w:bookmarkEnd w:id="4"/>
    </w:tbl>
    <w:p w14:paraId="26782774" w14:textId="77777777" w:rsidR="00A35E11" w:rsidRDefault="00A35E11">
      <w:pPr>
        <w:pStyle w:val="Nagwek1"/>
      </w:pPr>
    </w:p>
    <w:tbl>
      <w:tblPr>
        <w:tblStyle w:val="Tabelaprogramunauczaniazobramowaniem"/>
        <w:tblW w:w="9878" w:type="dxa"/>
        <w:tblLayout w:type="fixed"/>
        <w:tblLook w:val="04A0" w:firstRow="1" w:lastRow="0" w:firstColumn="1" w:lastColumn="0" w:noHBand="0" w:noVBand="1"/>
      </w:tblPr>
      <w:tblGrid>
        <w:gridCol w:w="9878"/>
      </w:tblGrid>
      <w:tr w:rsidR="00A35E11" w:rsidRPr="001C7C62" w14:paraId="7225F2F8" w14:textId="77777777" w:rsidTr="0063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6A8E5A2A" w14:textId="77777777" w:rsidR="00A35E11" w:rsidRPr="001C7C62" w:rsidRDefault="00A35E11" w:rsidP="00630E4B">
            <w:pPr>
              <w:rPr>
                <w:color w:val="auto"/>
              </w:rPr>
            </w:pPr>
            <w:r w:rsidRPr="00F50CC4">
              <w:rPr>
                <w:color w:val="C00000"/>
              </w:rPr>
              <w:t>Cele Fundacji realizowane w Projekcie</w:t>
            </w:r>
          </w:p>
        </w:tc>
      </w:tr>
      <w:tr w:rsidR="00A35E11" w:rsidRPr="00F353FB" w14:paraId="01E3BF44" w14:textId="77777777" w:rsidTr="00630E4B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tbl>
            <w:tblPr>
              <w:tblStyle w:val="Tabelaprogramunauczaniazobramowaniem"/>
              <w:tblW w:w="9878" w:type="dxa"/>
              <w:tblLayout w:type="fixed"/>
              <w:tblLook w:val="04A0" w:firstRow="1" w:lastRow="0" w:firstColumn="1" w:lastColumn="0" w:noHBand="0" w:noVBand="1"/>
              <w:tblDescription w:val="Tabela z informacjami o harmonogramie zajęć zawiera tydzień, temat, materiał do przeczytania i ćwiczenia"/>
            </w:tblPr>
            <w:tblGrid>
              <w:gridCol w:w="7513"/>
              <w:gridCol w:w="2365"/>
            </w:tblGrid>
            <w:tr w:rsidR="00A35E11" w:rsidRPr="00294B55" w14:paraId="617B4242" w14:textId="77777777" w:rsidTr="00630E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  <w:tcBorders>
                    <w:bottom w:val="nil"/>
                  </w:tcBorders>
                </w:tcPr>
                <w:p w14:paraId="34E6FBA5" w14:textId="77777777" w:rsidR="00A35E11" w:rsidRPr="00071562" w:rsidRDefault="00A35E11" w:rsidP="00630E4B">
                  <w:pPr>
                    <w:rPr>
                      <w:b w:val="0"/>
                      <w:color w:val="C00000"/>
                      <w:sz w:val="20"/>
                      <w:szCs w:val="20"/>
                    </w:rPr>
                  </w:pPr>
                  <w:r w:rsidRPr="00071562">
                    <w:rPr>
                      <w:b w:val="0"/>
                      <w:color w:val="C00000"/>
                      <w:sz w:val="20"/>
                      <w:szCs w:val="20"/>
                    </w:rPr>
                    <w:t>Działalność oświatowa i kulturalna</w:t>
                  </w:r>
                </w:p>
              </w:tc>
              <w:sdt>
                <w:sdtPr>
                  <w:rPr>
                    <w:color w:val="C00000"/>
                    <w:sz w:val="20"/>
                    <w:szCs w:val="20"/>
                  </w:rPr>
                  <w:id w:val="-1800224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5" w:type="dxa"/>
                      <w:tcBorders>
                        <w:bottom w:val="nil"/>
                      </w:tcBorders>
                    </w:tcPr>
                    <w:p w14:paraId="1C50C3FB" w14:textId="77777777" w:rsidR="00A35E11" w:rsidRPr="00071562" w:rsidRDefault="00A35E11" w:rsidP="00630E4B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color w:val="C00000"/>
                          <w:sz w:val="20"/>
                          <w:szCs w:val="20"/>
                        </w:rPr>
                      </w:pPr>
                      <w:r w:rsidRPr="00071562">
                        <w:rPr>
                          <w:rFonts w:ascii="MS Gothic" w:eastAsia="MS Gothic" w:hAnsi="MS Gothic" w:hint="eastAsia"/>
                          <w:b w:val="0"/>
                          <w:color w:val="C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35E11" w:rsidRPr="00F353FB" w14:paraId="23AF41E3" w14:textId="77777777" w:rsidTr="00630E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  <w:tcBorders>
                    <w:top w:val="nil"/>
                    <w:bottom w:val="nil"/>
                  </w:tcBorders>
                </w:tcPr>
                <w:p w14:paraId="50A9C228" w14:textId="77777777" w:rsidR="00A35E11" w:rsidRPr="00071562" w:rsidRDefault="00A35E11" w:rsidP="00630E4B">
                  <w:pPr>
                    <w:rPr>
                      <w:b w:val="0"/>
                      <w:color w:val="C00000"/>
                      <w:sz w:val="20"/>
                      <w:szCs w:val="20"/>
                    </w:rPr>
                  </w:pPr>
                  <w:r w:rsidRPr="00071562">
                    <w:rPr>
                      <w:b w:val="0"/>
                      <w:color w:val="C00000"/>
                      <w:sz w:val="20"/>
                      <w:szCs w:val="20"/>
                    </w:rPr>
                    <w:t>Działalność w zakresie kultury fizycznej i sportu</w:t>
                  </w:r>
                </w:p>
              </w:tc>
              <w:sdt>
                <w:sdtPr>
                  <w:rPr>
                    <w:color w:val="C00000"/>
                    <w:sz w:val="20"/>
                    <w:szCs w:val="20"/>
                  </w:rPr>
                  <w:id w:val="1277916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5" w:type="dxa"/>
                      <w:tcBorders>
                        <w:top w:val="nil"/>
                        <w:bottom w:val="nil"/>
                      </w:tcBorders>
                    </w:tcPr>
                    <w:p w14:paraId="1B8A4CC1" w14:textId="77777777" w:rsidR="00A35E11" w:rsidRPr="00071562" w:rsidRDefault="00A35E11" w:rsidP="00630E4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071562">
                        <w:rPr>
                          <w:rFonts w:ascii="MS Gothic" w:eastAsia="MS Gothic" w:hAnsi="MS Gothic" w:hint="eastAsia"/>
                          <w:color w:val="C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35E11" w:rsidRPr="00F353FB" w14:paraId="35A6AE95" w14:textId="77777777" w:rsidTr="00630E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  <w:tcBorders>
                    <w:top w:val="nil"/>
                    <w:bottom w:val="nil"/>
                  </w:tcBorders>
                </w:tcPr>
                <w:p w14:paraId="157F56AB" w14:textId="77777777" w:rsidR="00A35E11" w:rsidRPr="00071562" w:rsidRDefault="00A35E11" w:rsidP="00630E4B">
                  <w:pPr>
                    <w:rPr>
                      <w:b w:val="0"/>
                      <w:color w:val="C00000"/>
                      <w:sz w:val="20"/>
                      <w:szCs w:val="20"/>
                    </w:rPr>
                  </w:pPr>
                  <w:r w:rsidRPr="00071562">
                    <w:rPr>
                      <w:b w:val="0"/>
                      <w:color w:val="C00000"/>
                      <w:sz w:val="20"/>
                      <w:szCs w:val="20"/>
                    </w:rPr>
                    <w:t>Działalność w zakresie ochrony środowiska</w:t>
                  </w:r>
                </w:p>
              </w:tc>
              <w:sdt>
                <w:sdtPr>
                  <w:rPr>
                    <w:color w:val="C00000"/>
                    <w:sz w:val="20"/>
                    <w:szCs w:val="20"/>
                  </w:rPr>
                  <w:id w:val="-1047754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5" w:type="dxa"/>
                      <w:tcBorders>
                        <w:top w:val="nil"/>
                        <w:bottom w:val="nil"/>
                      </w:tcBorders>
                    </w:tcPr>
                    <w:p w14:paraId="512C903F" w14:textId="77777777" w:rsidR="00A35E11" w:rsidRPr="00071562" w:rsidRDefault="00A35E11" w:rsidP="00630E4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071562">
                        <w:rPr>
                          <w:rFonts w:ascii="MS Gothic" w:eastAsia="MS Gothic" w:hAnsi="MS Gothic" w:hint="eastAsia"/>
                          <w:color w:val="C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35E11" w:rsidRPr="00F353FB" w14:paraId="349C96F8" w14:textId="77777777" w:rsidTr="00630E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  <w:tcBorders>
                    <w:top w:val="nil"/>
                    <w:bottom w:val="nil"/>
                  </w:tcBorders>
                </w:tcPr>
                <w:p w14:paraId="568460F8" w14:textId="77777777" w:rsidR="00A35E11" w:rsidRPr="00071562" w:rsidRDefault="00A35E11" w:rsidP="00630E4B">
                  <w:pPr>
                    <w:rPr>
                      <w:b w:val="0"/>
                      <w:color w:val="C00000"/>
                      <w:sz w:val="20"/>
                      <w:szCs w:val="20"/>
                    </w:rPr>
                  </w:pPr>
                  <w:r w:rsidRPr="00071562">
                    <w:rPr>
                      <w:b w:val="0"/>
                      <w:color w:val="C00000"/>
                      <w:sz w:val="20"/>
                      <w:szCs w:val="20"/>
                    </w:rPr>
                    <w:t>Działalność na rzecz integracji społecznej osób z niepełnosprawnością</w:t>
                  </w:r>
                </w:p>
              </w:tc>
              <w:sdt>
                <w:sdtPr>
                  <w:rPr>
                    <w:color w:val="C00000"/>
                    <w:sz w:val="20"/>
                    <w:szCs w:val="20"/>
                  </w:rPr>
                  <w:id w:val="-1867901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5" w:type="dxa"/>
                      <w:tcBorders>
                        <w:top w:val="nil"/>
                        <w:bottom w:val="nil"/>
                      </w:tcBorders>
                    </w:tcPr>
                    <w:p w14:paraId="2F88F7F1" w14:textId="77777777" w:rsidR="00A35E11" w:rsidRPr="00071562" w:rsidRDefault="00A35E11" w:rsidP="00630E4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071562">
                        <w:rPr>
                          <w:rFonts w:ascii="MS Gothic" w:eastAsia="MS Gothic" w:hAnsi="MS Gothic" w:hint="eastAsia"/>
                          <w:color w:val="C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35E11" w:rsidRPr="00F353FB" w14:paraId="49EC2D6A" w14:textId="77777777" w:rsidTr="00630E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  <w:tcBorders>
                    <w:top w:val="nil"/>
                    <w:bottom w:val="nil"/>
                  </w:tcBorders>
                </w:tcPr>
                <w:p w14:paraId="76586755" w14:textId="77777777" w:rsidR="00A35E11" w:rsidRPr="00071562" w:rsidRDefault="00A35E11" w:rsidP="00630E4B">
                  <w:pPr>
                    <w:rPr>
                      <w:b w:val="0"/>
                      <w:color w:val="C00000"/>
                      <w:sz w:val="20"/>
                      <w:szCs w:val="20"/>
                    </w:rPr>
                  </w:pPr>
                  <w:r w:rsidRPr="00071562">
                    <w:rPr>
                      <w:b w:val="0"/>
                      <w:color w:val="C00000"/>
                      <w:sz w:val="20"/>
                      <w:szCs w:val="20"/>
                    </w:rPr>
                    <w:t>Działalność w zakresie ochrony i promocji zdrowia</w:t>
                  </w:r>
                </w:p>
              </w:tc>
              <w:sdt>
                <w:sdtPr>
                  <w:rPr>
                    <w:color w:val="C00000"/>
                    <w:sz w:val="20"/>
                    <w:szCs w:val="20"/>
                  </w:rPr>
                  <w:id w:val="60843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5" w:type="dxa"/>
                      <w:tcBorders>
                        <w:top w:val="nil"/>
                        <w:bottom w:val="nil"/>
                      </w:tcBorders>
                    </w:tcPr>
                    <w:p w14:paraId="38810D68" w14:textId="77777777" w:rsidR="00A35E11" w:rsidRPr="00071562" w:rsidRDefault="00A35E11" w:rsidP="00630E4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071562">
                        <w:rPr>
                          <w:rFonts w:ascii="MS Gothic" w:eastAsia="MS Gothic" w:hAnsi="MS Gothic" w:hint="eastAsia"/>
                          <w:color w:val="C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35E11" w:rsidRPr="00F353FB" w14:paraId="09A74BB0" w14:textId="77777777" w:rsidTr="00630E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  <w:tcBorders>
                    <w:top w:val="nil"/>
                    <w:bottom w:val="nil"/>
                  </w:tcBorders>
                </w:tcPr>
                <w:p w14:paraId="04972529" w14:textId="77777777" w:rsidR="00A35E11" w:rsidRPr="00071562" w:rsidRDefault="00A35E11" w:rsidP="00630E4B">
                  <w:pPr>
                    <w:rPr>
                      <w:b w:val="0"/>
                      <w:color w:val="C00000"/>
                      <w:sz w:val="20"/>
                      <w:szCs w:val="20"/>
                    </w:rPr>
                  </w:pPr>
                  <w:r w:rsidRPr="00071562">
                    <w:rPr>
                      <w:b w:val="0"/>
                      <w:color w:val="C00000"/>
                      <w:sz w:val="20"/>
                      <w:szCs w:val="20"/>
                    </w:rPr>
                    <w:t>Działalność w zakresie nauki, edukacji, oświaty i wychowania</w:t>
                  </w:r>
                </w:p>
              </w:tc>
              <w:sdt>
                <w:sdtPr>
                  <w:rPr>
                    <w:color w:val="C00000"/>
                    <w:sz w:val="20"/>
                    <w:szCs w:val="20"/>
                  </w:rPr>
                  <w:id w:val="-748819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5" w:type="dxa"/>
                      <w:tcBorders>
                        <w:top w:val="nil"/>
                        <w:bottom w:val="nil"/>
                      </w:tcBorders>
                    </w:tcPr>
                    <w:p w14:paraId="35794DB8" w14:textId="77777777" w:rsidR="00A35E11" w:rsidRPr="00071562" w:rsidRDefault="00A35E11" w:rsidP="00630E4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071562">
                        <w:rPr>
                          <w:rFonts w:ascii="MS Gothic" w:eastAsia="MS Gothic" w:hAnsi="MS Gothic" w:hint="eastAsia"/>
                          <w:color w:val="C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35E11" w:rsidRPr="00F353FB" w14:paraId="58AF39CF" w14:textId="77777777" w:rsidTr="00630E4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3" w:type="dxa"/>
                  <w:tcBorders>
                    <w:top w:val="nil"/>
                    <w:bottom w:val="nil"/>
                  </w:tcBorders>
                </w:tcPr>
                <w:p w14:paraId="720F491F" w14:textId="77777777" w:rsidR="00A35E11" w:rsidRPr="00071562" w:rsidRDefault="00A35E11" w:rsidP="00630E4B">
                  <w:pPr>
                    <w:rPr>
                      <w:b w:val="0"/>
                      <w:color w:val="C00000"/>
                      <w:sz w:val="20"/>
                      <w:szCs w:val="20"/>
                    </w:rPr>
                  </w:pPr>
                  <w:r w:rsidRPr="00071562">
                    <w:rPr>
                      <w:b w:val="0"/>
                      <w:color w:val="C00000"/>
                      <w:sz w:val="20"/>
                      <w:szCs w:val="20"/>
                    </w:rPr>
                    <w:t>Działalność wspomagająca rozwój wspólnot i społeczności lokalnych</w:t>
                  </w:r>
                </w:p>
              </w:tc>
              <w:sdt>
                <w:sdtPr>
                  <w:rPr>
                    <w:color w:val="C00000"/>
                    <w:sz w:val="20"/>
                    <w:szCs w:val="20"/>
                  </w:rPr>
                  <w:id w:val="1928527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65" w:type="dxa"/>
                      <w:tcBorders>
                        <w:top w:val="nil"/>
                        <w:bottom w:val="nil"/>
                      </w:tcBorders>
                    </w:tcPr>
                    <w:p w14:paraId="4F750E37" w14:textId="77777777" w:rsidR="00A35E11" w:rsidRPr="00071562" w:rsidRDefault="00A35E11" w:rsidP="00630E4B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071562">
                        <w:rPr>
                          <w:rFonts w:ascii="MS Gothic" w:eastAsia="MS Gothic" w:hAnsi="MS Gothic" w:hint="eastAsia"/>
                          <w:color w:val="C0000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5498E45" w14:textId="77777777" w:rsidR="00A35E11" w:rsidRPr="00F353FB" w:rsidRDefault="00A35E11" w:rsidP="00630E4B"/>
        </w:tc>
      </w:tr>
    </w:tbl>
    <w:p w14:paraId="192D5126" w14:textId="77777777" w:rsidR="0048288B" w:rsidRDefault="0048288B">
      <w:pPr>
        <w:pStyle w:val="Nagwek1"/>
      </w:pPr>
      <w:r>
        <w:br w:type="page"/>
      </w:r>
    </w:p>
    <w:tbl>
      <w:tblPr>
        <w:tblStyle w:val="Tabelaprogramunauczaniazobramowaniem"/>
        <w:tblW w:w="9923" w:type="dxa"/>
        <w:tblLayout w:type="fixed"/>
        <w:tblLook w:val="04A0" w:firstRow="1" w:lastRow="0" w:firstColumn="1" w:lastColumn="0" w:noHBand="0" w:noVBand="1"/>
      </w:tblPr>
      <w:tblGrid>
        <w:gridCol w:w="6237"/>
        <w:gridCol w:w="3686"/>
      </w:tblGrid>
      <w:tr w:rsidR="006241D2" w:rsidRPr="00071562" w14:paraId="7BBBFD49" w14:textId="77777777" w:rsidTr="00386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A8ED02E" w14:textId="77777777" w:rsidR="006241D2" w:rsidRPr="006241D2" w:rsidRDefault="006241D2" w:rsidP="00E476E4">
            <w:pPr>
              <w:rPr>
                <w:color w:val="C00000"/>
              </w:rPr>
            </w:pPr>
            <w:r w:rsidRPr="006241D2">
              <w:rPr>
                <w:color w:val="C00000"/>
              </w:rPr>
              <w:lastRenderedPageBreak/>
              <w:t>Harmonogram Projektu</w:t>
            </w:r>
          </w:p>
          <w:p w14:paraId="53D58074" w14:textId="77777777" w:rsidR="006241D2" w:rsidRPr="00071562" w:rsidRDefault="006241D2" w:rsidP="00E476E4">
            <w:pPr>
              <w:rPr>
                <w:b w:val="0"/>
                <w:color w:val="C00000"/>
              </w:rPr>
            </w:pPr>
            <w:r w:rsidRPr="00071562">
              <w:rPr>
                <w:b w:val="0"/>
                <w:color w:val="C00000"/>
              </w:rPr>
              <w:t xml:space="preserve">Nazwa działania </w:t>
            </w:r>
          </w:p>
        </w:tc>
        <w:tc>
          <w:tcPr>
            <w:tcW w:w="3686" w:type="dxa"/>
          </w:tcPr>
          <w:p w14:paraId="40ADB2D7" w14:textId="77777777" w:rsidR="006241D2" w:rsidRDefault="006241D2" w:rsidP="00E94B6C">
            <w:pPr>
              <w:ind w:left="71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00000"/>
              </w:rPr>
            </w:pPr>
          </w:p>
          <w:p w14:paraId="62B2ADA2" w14:textId="77777777" w:rsidR="006241D2" w:rsidRPr="006241D2" w:rsidRDefault="006241D2" w:rsidP="006241D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00000"/>
              </w:rPr>
            </w:pPr>
            <w:r w:rsidRPr="006241D2">
              <w:rPr>
                <w:b w:val="0"/>
                <w:color w:val="C00000"/>
              </w:rPr>
              <w:t>Planowany termin realizacji</w:t>
            </w:r>
          </w:p>
        </w:tc>
      </w:tr>
      <w:tr w:rsidR="006241D2" w:rsidRPr="00952A20" w14:paraId="53232D9B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B6332E" w:themeColor="accent1" w:themeShade="BF"/>
              <w:bottom w:val="single" w:sz="4" w:space="0" w:color="C00000"/>
              <w:right w:val="single" w:sz="4" w:space="0" w:color="E69F9C" w:themeColor="accent1" w:themeTint="99"/>
            </w:tcBorders>
          </w:tcPr>
          <w:p w14:paraId="75F0C6C3" w14:textId="77777777" w:rsidR="006241D2" w:rsidRPr="00952A20" w:rsidRDefault="006241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B6332E" w:themeColor="accent1" w:themeShade="BF"/>
              <w:left w:val="single" w:sz="4" w:space="0" w:color="E69F9C" w:themeColor="accent1" w:themeTint="99"/>
              <w:bottom w:val="single" w:sz="4" w:space="0" w:color="C00000"/>
            </w:tcBorders>
          </w:tcPr>
          <w:p w14:paraId="310620C0" w14:textId="77777777" w:rsidR="006241D2" w:rsidRPr="00952A20" w:rsidRDefault="006241D2" w:rsidP="00E94B6C">
            <w:pPr>
              <w:ind w:left="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1D2" w:rsidRPr="00952A20" w14:paraId="657540E2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07997492" w14:textId="77777777" w:rsidR="006241D2" w:rsidRPr="00952A20" w:rsidRDefault="006241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2519AFAD" w14:textId="77777777" w:rsidR="006241D2" w:rsidRPr="00952A20" w:rsidRDefault="006241D2" w:rsidP="00E94B6C">
            <w:pPr>
              <w:ind w:left="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1D2" w:rsidRPr="00952A20" w14:paraId="67EDC8EB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5E47116A" w14:textId="77777777" w:rsidR="006241D2" w:rsidRPr="00952A20" w:rsidRDefault="006241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6773FE40" w14:textId="77777777" w:rsidR="006241D2" w:rsidRPr="00952A20" w:rsidRDefault="006241D2" w:rsidP="00E94B6C">
            <w:pPr>
              <w:ind w:left="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1D2" w:rsidRPr="00952A20" w14:paraId="21C3574F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2841E040" w14:textId="77777777" w:rsidR="006241D2" w:rsidRPr="00952A20" w:rsidRDefault="006241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0244BAEA" w14:textId="77777777" w:rsidR="006241D2" w:rsidRPr="00952A20" w:rsidRDefault="006241D2" w:rsidP="00E94B6C">
            <w:pPr>
              <w:ind w:left="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1D2" w:rsidRPr="00952A20" w14:paraId="5A7CB68C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5DF9434C" w14:textId="77777777" w:rsidR="006241D2" w:rsidRPr="00952A20" w:rsidRDefault="006241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3E97A409" w14:textId="77777777" w:rsidR="006241D2" w:rsidRPr="00952A20" w:rsidRDefault="006241D2" w:rsidP="00E94B6C">
            <w:pPr>
              <w:ind w:left="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1D2" w:rsidRPr="00952A20" w14:paraId="295DC256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7D740B6C" w14:textId="77777777" w:rsidR="006241D2" w:rsidRPr="00952A20" w:rsidRDefault="006241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67E72405" w14:textId="77777777" w:rsidR="006241D2" w:rsidRPr="00952A20" w:rsidRDefault="006241D2" w:rsidP="00E94B6C">
            <w:pPr>
              <w:ind w:left="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1D2" w:rsidRPr="00952A20" w14:paraId="646B57D8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0CF53403" w14:textId="77777777" w:rsidR="006241D2" w:rsidRPr="00952A20" w:rsidRDefault="006241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35D9179B" w14:textId="77777777" w:rsidR="006241D2" w:rsidRPr="00952A20" w:rsidRDefault="006241D2" w:rsidP="00E94B6C">
            <w:pPr>
              <w:ind w:left="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1D2" w:rsidRPr="00952A20" w14:paraId="1DB8A849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0515DEB3" w14:textId="77777777" w:rsidR="006241D2" w:rsidRPr="00952A20" w:rsidRDefault="006241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330D3BB7" w14:textId="77777777" w:rsidR="006241D2" w:rsidRPr="00952A20" w:rsidRDefault="006241D2" w:rsidP="00E94B6C">
            <w:pPr>
              <w:ind w:left="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1D2" w:rsidRPr="00952A20" w14:paraId="452852EC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501CB2F7" w14:textId="77777777" w:rsidR="006241D2" w:rsidRPr="00952A20" w:rsidRDefault="006241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780A7B47" w14:textId="77777777" w:rsidR="006241D2" w:rsidRPr="00952A20" w:rsidRDefault="006241D2" w:rsidP="00E94B6C">
            <w:pPr>
              <w:ind w:left="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41D2" w:rsidRPr="00952A20" w14:paraId="663B9628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3701F297" w14:textId="77777777" w:rsidR="006241D2" w:rsidRPr="00952A20" w:rsidRDefault="006241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60C44FF0" w14:textId="77777777" w:rsidR="006241D2" w:rsidRPr="00952A20" w:rsidRDefault="006241D2" w:rsidP="00E94B6C">
            <w:pPr>
              <w:ind w:left="7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6FC72EC" w14:textId="77777777" w:rsidR="00EA7029" w:rsidRDefault="00EA7029">
      <w:pPr>
        <w:pStyle w:val="Nagwek1"/>
      </w:pPr>
    </w:p>
    <w:p w14:paraId="6DD17AE8" w14:textId="77777777" w:rsidR="00EA7029" w:rsidRDefault="00EA7029">
      <w:pPr>
        <w:pStyle w:val="Nagwek1"/>
      </w:pPr>
    </w:p>
    <w:tbl>
      <w:tblPr>
        <w:tblStyle w:val="Tabelaprogramunauczaniazobramowaniem"/>
        <w:tblW w:w="9878" w:type="dxa"/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EA7029" w:rsidRPr="001C7C62" w14:paraId="797580DB" w14:textId="77777777" w:rsidTr="009D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186518CF" w14:textId="77777777" w:rsidR="00EA7029" w:rsidRPr="001C7C62" w:rsidRDefault="00EA7029" w:rsidP="009D217D">
            <w:pPr>
              <w:rPr>
                <w:color w:val="auto"/>
              </w:rPr>
            </w:pPr>
            <w:r>
              <w:rPr>
                <w:color w:val="C00000"/>
              </w:rPr>
              <w:t>Uwagi do harmonogramu</w:t>
            </w:r>
          </w:p>
        </w:tc>
      </w:tr>
      <w:tr w:rsidR="00EA7029" w:rsidRPr="0004758F" w14:paraId="64B6163D" w14:textId="77777777" w:rsidTr="009D21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2BDD5296" w14:textId="77777777" w:rsidR="00EA7029" w:rsidRPr="00380199" w:rsidRDefault="00EA7029" w:rsidP="009D217D">
            <w:pPr>
              <w:rPr>
                <w:b w:val="0"/>
                <w:sz w:val="20"/>
                <w:szCs w:val="20"/>
              </w:rPr>
            </w:pPr>
          </w:p>
        </w:tc>
      </w:tr>
    </w:tbl>
    <w:p w14:paraId="38800285" w14:textId="77777777" w:rsidR="0048288B" w:rsidRDefault="0048288B">
      <w:pPr>
        <w:pStyle w:val="Nagwek1"/>
      </w:pPr>
      <w:r>
        <w:br w:type="page"/>
      </w:r>
    </w:p>
    <w:tbl>
      <w:tblPr>
        <w:tblStyle w:val="Tabelaprogramunauczaniazobramowaniem"/>
        <w:tblW w:w="9942" w:type="dxa"/>
        <w:tblLayout w:type="fixed"/>
        <w:tblLook w:val="04A0" w:firstRow="1" w:lastRow="0" w:firstColumn="1" w:lastColumn="0" w:noHBand="0" w:noVBand="1"/>
        <w:tblDescription w:val="Tabela z harmonogramem egzaminów zawiera daty i tematy"/>
      </w:tblPr>
      <w:tblGrid>
        <w:gridCol w:w="3686"/>
        <w:gridCol w:w="6256"/>
      </w:tblGrid>
      <w:tr w:rsidR="00862A97" w:rsidRPr="00F353FB" w14:paraId="407C693E" w14:textId="77777777" w:rsidTr="00386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1ED726C" w14:textId="77777777" w:rsidR="00862A97" w:rsidRPr="00262D26" w:rsidRDefault="00862A97" w:rsidP="00AF6EE1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 xml:space="preserve">Instytucja </w:t>
            </w:r>
            <w:r w:rsidR="005560F9">
              <w:rPr>
                <w:color w:val="C00000"/>
              </w:rPr>
              <w:t>W</w:t>
            </w:r>
            <w:r>
              <w:rPr>
                <w:color w:val="C00000"/>
              </w:rPr>
              <w:t>nioskująca</w:t>
            </w:r>
          </w:p>
        </w:tc>
        <w:sdt>
          <w:sdtPr>
            <w:rPr>
              <w:color w:val="C00000"/>
            </w:rPr>
            <w:alias w:val="Temat:"/>
            <w:tag w:val="Temat:"/>
            <w:id w:val="6107052"/>
            <w:placeholder>
              <w:docPart w:val="377C879094274BCD9C2E3CC041A7B057"/>
            </w:placeholder>
            <w15:appearance w15:val="hidden"/>
          </w:sdtPr>
          <w:sdtEndPr/>
          <w:sdtContent>
            <w:tc>
              <w:tcPr>
                <w:tcW w:w="6256" w:type="dxa"/>
              </w:tcPr>
              <w:p w14:paraId="2D4B655D" w14:textId="77777777" w:rsidR="00862A97" w:rsidRPr="00262D26" w:rsidRDefault="00862A97" w:rsidP="00AF6EE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C00000"/>
                  </w:rPr>
                </w:pPr>
                <w:r w:rsidRPr="006241D2">
                  <w:rPr>
                    <w:color w:val="FFFFFF" w:themeColor="background1"/>
                  </w:rPr>
                  <w:t>Dane</w:t>
                </w:r>
              </w:p>
            </w:tc>
          </w:sdtContent>
        </w:sdt>
      </w:tr>
      <w:tr w:rsidR="00862A97" w:rsidRPr="00F353FB" w14:paraId="6D1FF1C1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B6332E" w:themeColor="accent1" w:themeShade="BF"/>
              <w:bottom w:val="single" w:sz="4" w:space="0" w:color="C00000"/>
              <w:right w:val="single" w:sz="4" w:space="0" w:color="E69F9C" w:themeColor="accent1" w:themeTint="99"/>
            </w:tcBorders>
          </w:tcPr>
          <w:p w14:paraId="7FDE3BCC" w14:textId="77777777" w:rsidR="00862A97" w:rsidRPr="006241D2" w:rsidRDefault="00862A97" w:rsidP="00AF6EE1">
            <w:pPr>
              <w:rPr>
                <w:b w:val="0"/>
                <w:color w:val="C00000"/>
                <w:sz w:val="20"/>
                <w:szCs w:val="20"/>
              </w:rPr>
            </w:pPr>
            <w:r w:rsidRPr="006241D2">
              <w:rPr>
                <w:b w:val="0"/>
                <w:color w:val="C00000"/>
                <w:sz w:val="20"/>
                <w:szCs w:val="20"/>
              </w:rPr>
              <w:t>Nazwa Instytucji</w:t>
            </w:r>
          </w:p>
        </w:tc>
        <w:tc>
          <w:tcPr>
            <w:tcW w:w="6256" w:type="dxa"/>
            <w:tcBorders>
              <w:top w:val="single" w:sz="4" w:space="0" w:color="B6332E" w:themeColor="accent1" w:themeShade="BF"/>
              <w:left w:val="single" w:sz="4" w:space="0" w:color="E69F9C" w:themeColor="accent1" w:themeTint="99"/>
              <w:bottom w:val="single" w:sz="4" w:space="0" w:color="C00000"/>
            </w:tcBorders>
          </w:tcPr>
          <w:p w14:paraId="0BA8FDDE" w14:textId="77777777" w:rsidR="00862A97" w:rsidRPr="00262D26" w:rsidRDefault="00862A97" w:rsidP="00AF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2A97" w:rsidRPr="00F353FB" w14:paraId="493B2E50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7D8A7D95" w14:textId="77777777" w:rsidR="00862A97" w:rsidRPr="006241D2" w:rsidRDefault="00862A97" w:rsidP="00AF6EE1">
            <w:pPr>
              <w:rPr>
                <w:b w:val="0"/>
                <w:color w:val="C00000"/>
                <w:sz w:val="20"/>
                <w:szCs w:val="20"/>
              </w:rPr>
            </w:pPr>
            <w:r w:rsidRPr="006241D2">
              <w:rPr>
                <w:b w:val="0"/>
                <w:color w:val="C00000"/>
                <w:sz w:val="20"/>
                <w:szCs w:val="20"/>
              </w:rPr>
              <w:t>Miejscowość/Województwo/powiat</w:t>
            </w:r>
          </w:p>
        </w:tc>
        <w:tc>
          <w:tcPr>
            <w:tcW w:w="625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4500C2BA" w14:textId="77777777" w:rsidR="00862A97" w:rsidRPr="00262D26" w:rsidRDefault="00862A97" w:rsidP="00AF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2A97" w:rsidRPr="00F353FB" w14:paraId="6FC4F6EF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7E6C9D9B" w14:textId="77777777" w:rsidR="00862A97" w:rsidRPr="006241D2" w:rsidRDefault="00862A97" w:rsidP="00AF6EE1">
            <w:pPr>
              <w:rPr>
                <w:b w:val="0"/>
                <w:color w:val="C00000"/>
                <w:sz w:val="20"/>
                <w:szCs w:val="20"/>
              </w:rPr>
            </w:pPr>
            <w:r w:rsidRPr="006241D2">
              <w:rPr>
                <w:b w:val="0"/>
                <w:color w:val="C00000"/>
                <w:sz w:val="20"/>
                <w:szCs w:val="20"/>
              </w:rPr>
              <w:t>Adres do korespondencji</w:t>
            </w:r>
          </w:p>
        </w:tc>
        <w:tc>
          <w:tcPr>
            <w:tcW w:w="625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27E74EC0" w14:textId="77777777" w:rsidR="00862A97" w:rsidRPr="00262D26" w:rsidRDefault="00862A97" w:rsidP="00AF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2A97" w:rsidRPr="00F353FB" w14:paraId="1FB6A347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72423132" w14:textId="77777777" w:rsidR="00862A97" w:rsidRPr="006241D2" w:rsidRDefault="00862A97" w:rsidP="00AF6EE1">
            <w:pPr>
              <w:rPr>
                <w:b w:val="0"/>
                <w:color w:val="C00000"/>
                <w:sz w:val="20"/>
                <w:szCs w:val="20"/>
              </w:rPr>
            </w:pPr>
            <w:r w:rsidRPr="006241D2">
              <w:rPr>
                <w:b w:val="0"/>
                <w:color w:val="C00000"/>
                <w:sz w:val="20"/>
                <w:szCs w:val="20"/>
              </w:rPr>
              <w:t>Adres strony internetowej</w:t>
            </w:r>
          </w:p>
        </w:tc>
        <w:tc>
          <w:tcPr>
            <w:tcW w:w="625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70664D76" w14:textId="77777777" w:rsidR="00862A97" w:rsidRPr="00262D26" w:rsidRDefault="00862A97" w:rsidP="00AF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2A97" w:rsidRPr="00F353FB" w14:paraId="2214F0DE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3CA29490" w14:textId="77777777" w:rsidR="00862A97" w:rsidRPr="006241D2" w:rsidRDefault="00862A97" w:rsidP="00AF6EE1">
            <w:pPr>
              <w:rPr>
                <w:b w:val="0"/>
                <w:color w:val="C00000"/>
                <w:sz w:val="20"/>
                <w:szCs w:val="20"/>
              </w:rPr>
            </w:pPr>
            <w:r w:rsidRPr="006241D2">
              <w:rPr>
                <w:b w:val="0"/>
                <w:color w:val="C00000"/>
                <w:sz w:val="20"/>
                <w:szCs w:val="20"/>
              </w:rPr>
              <w:t>NIP/REGON/KRS</w:t>
            </w:r>
          </w:p>
        </w:tc>
        <w:tc>
          <w:tcPr>
            <w:tcW w:w="625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442A33E0" w14:textId="77777777" w:rsidR="00862A97" w:rsidRPr="00262D26" w:rsidRDefault="00862A97" w:rsidP="00AF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2A97" w:rsidRPr="00F353FB" w14:paraId="59C84B06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18693BFC" w14:textId="77777777" w:rsidR="00862A97" w:rsidRPr="006241D2" w:rsidRDefault="00862A97" w:rsidP="00AF6EE1">
            <w:pPr>
              <w:rPr>
                <w:b w:val="0"/>
                <w:color w:val="C00000"/>
                <w:sz w:val="20"/>
                <w:szCs w:val="20"/>
              </w:rPr>
            </w:pPr>
            <w:r w:rsidRPr="006241D2">
              <w:rPr>
                <w:b w:val="0"/>
                <w:color w:val="C00000"/>
                <w:sz w:val="20"/>
                <w:szCs w:val="20"/>
              </w:rPr>
              <w:t>Nr konta bankowego/nazwa banku</w:t>
            </w:r>
          </w:p>
        </w:tc>
        <w:tc>
          <w:tcPr>
            <w:tcW w:w="625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182EE307" w14:textId="77777777" w:rsidR="00862A97" w:rsidRPr="00262D26" w:rsidRDefault="00862A97" w:rsidP="00AF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62A97" w:rsidRPr="00F353FB" w14:paraId="07C8DCD7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4" w:space="0" w:color="C00000"/>
              <w:bottom w:val="single" w:sz="4" w:space="0" w:color="C00000"/>
              <w:right w:val="single" w:sz="4" w:space="0" w:color="E69F9C" w:themeColor="accent1" w:themeTint="99"/>
            </w:tcBorders>
          </w:tcPr>
          <w:p w14:paraId="73F309F5" w14:textId="77777777" w:rsidR="00862A97" w:rsidRPr="006241D2" w:rsidRDefault="00862A97" w:rsidP="00AF6EE1">
            <w:pPr>
              <w:rPr>
                <w:b w:val="0"/>
                <w:color w:val="C00000"/>
                <w:sz w:val="20"/>
                <w:szCs w:val="20"/>
              </w:rPr>
            </w:pPr>
            <w:r w:rsidRPr="006241D2">
              <w:rPr>
                <w:b w:val="0"/>
                <w:color w:val="C00000"/>
                <w:sz w:val="20"/>
                <w:szCs w:val="20"/>
              </w:rPr>
              <w:t>Dane osób upoważnionych do reprezentowania Instytucji i zaciągania w jej imieniu zobowiązań finansowych</w:t>
            </w:r>
          </w:p>
        </w:tc>
        <w:tc>
          <w:tcPr>
            <w:tcW w:w="6256" w:type="dxa"/>
            <w:tcBorders>
              <w:top w:val="single" w:sz="4" w:space="0" w:color="C00000"/>
              <w:left w:val="single" w:sz="4" w:space="0" w:color="E69F9C" w:themeColor="accent1" w:themeTint="99"/>
              <w:bottom w:val="single" w:sz="4" w:space="0" w:color="C00000"/>
            </w:tcBorders>
          </w:tcPr>
          <w:p w14:paraId="4DD1E19B" w14:textId="77777777" w:rsidR="00862A97" w:rsidRPr="00262D26" w:rsidRDefault="00862A97" w:rsidP="00AF6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FCCDC4D" w14:textId="77777777" w:rsidR="009B3496" w:rsidRDefault="009B3496" w:rsidP="00862A97">
      <w:pPr>
        <w:rPr>
          <w:b/>
        </w:rPr>
      </w:pPr>
    </w:p>
    <w:tbl>
      <w:tblPr>
        <w:tblStyle w:val="Tabelaprogramunauczaniazobramowaniem"/>
        <w:tblW w:w="9878" w:type="dxa"/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AA2300" w:rsidRPr="001C7C62" w14:paraId="0D51E0FA" w14:textId="77777777" w:rsidTr="00AF6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312C58A8" w14:textId="77777777" w:rsidR="00AA2300" w:rsidRPr="001C7C62" w:rsidRDefault="00AA2300" w:rsidP="00E3432E">
            <w:pPr>
              <w:rPr>
                <w:color w:val="auto"/>
              </w:rPr>
            </w:pPr>
            <w:r>
              <w:rPr>
                <w:color w:val="C00000"/>
              </w:rPr>
              <w:t>Informacja nt. Instytucji Wnioskującej</w:t>
            </w:r>
            <w:r w:rsidR="00E3432E">
              <w:rPr>
                <w:color w:val="C00000"/>
              </w:rPr>
              <w:t xml:space="preserve"> - </w:t>
            </w:r>
            <w:r>
              <w:rPr>
                <w:color w:val="C00000"/>
              </w:rPr>
              <w:t>zakres działalności, bieżąca aktywność</w:t>
            </w:r>
          </w:p>
        </w:tc>
      </w:tr>
      <w:tr w:rsidR="00AA2300" w:rsidRPr="0004758F" w14:paraId="78024296" w14:textId="77777777" w:rsidTr="00AF6EE1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1930964A" w14:textId="77777777" w:rsidR="00AA2300" w:rsidRPr="00205782" w:rsidRDefault="00AA2300" w:rsidP="00AF6EE1">
            <w:pPr>
              <w:rPr>
                <w:b w:val="0"/>
                <w:sz w:val="20"/>
                <w:szCs w:val="20"/>
              </w:rPr>
            </w:pPr>
          </w:p>
        </w:tc>
      </w:tr>
    </w:tbl>
    <w:p w14:paraId="09C16D0E" w14:textId="77777777" w:rsidR="009B3496" w:rsidRDefault="009B3496" w:rsidP="00862A97">
      <w:pPr>
        <w:rPr>
          <w:b/>
        </w:rPr>
      </w:pPr>
    </w:p>
    <w:tbl>
      <w:tblPr>
        <w:tblStyle w:val="Tabelaprogramunauczaniazobramowaniem"/>
        <w:tblW w:w="9878" w:type="dxa"/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AA2300" w:rsidRPr="001C7C62" w14:paraId="6CA345A7" w14:textId="77777777" w:rsidTr="00AF6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5C816F9A" w14:textId="77777777" w:rsidR="00AA2300" w:rsidRPr="001C7C62" w:rsidRDefault="00AA2300" w:rsidP="00E3432E">
            <w:pPr>
              <w:rPr>
                <w:color w:val="auto"/>
              </w:rPr>
            </w:pPr>
            <w:r>
              <w:rPr>
                <w:color w:val="C00000"/>
              </w:rPr>
              <w:t xml:space="preserve">Koordynator Projektu </w:t>
            </w:r>
            <w:r w:rsidR="00E3432E">
              <w:rPr>
                <w:color w:val="C00000"/>
              </w:rPr>
              <w:t xml:space="preserve">- </w:t>
            </w:r>
            <w:r w:rsidRPr="00AA2300">
              <w:rPr>
                <w:color w:val="C00000"/>
              </w:rPr>
              <w:t>Imię i Nazwisko/stanowisko/mail/telefon</w:t>
            </w:r>
          </w:p>
        </w:tc>
      </w:tr>
      <w:tr w:rsidR="00AA2300" w:rsidRPr="0004758F" w14:paraId="6BAEB2A8" w14:textId="77777777" w:rsidTr="00AF6EE1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4EB40849" w14:textId="77777777" w:rsidR="00AA2300" w:rsidRPr="00205782" w:rsidRDefault="00AA2300" w:rsidP="00AF6EE1">
            <w:pPr>
              <w:rPr>
                <w:b w:val="0"/>
                <w:sz w:val="20"/>
                <w:szCs w:val="20"/>
              </w:rPr>
            </w:pPr>
          </w:p>
        </w:tc>
      </w:tr>
    </w:tbl>
    <w:p w14:paraId="2808C494" w14:textId="77777777" w:rsidR="00E3432E" w:rsidRDefault="00E3432E" w:rsidP="00862A97">
      <w:pPr>
        <w:rPr>
          <w:b/>
        </w:rPr>
      </w:pPr>
    </w:p>
    <w:tbl>
      <w:tblPr>
        <w:tblStyle w:val="Tabelaprogramunauczaniazobramowaniem"/>
        <w:tblW w:w="9942" w:type="dxa"/>
        <w:tblLayout w:type="fixed"/>
        <w:tblLook w:val="04A0" w:firstRow="1" w:lastRow="0" w:firstColumn="1" w:lastColumn="0" w:noHBand="0" w:noVBand="1"/>
      </w:tblPr>
      <w:tblGrid>
        <w:gridCol w:w="9942"/>
      </w:tblGrid>
      <w:tr w:rsidR="00450151" w:rsidRPr="00262D26" w14:paraId="4AF997F3" w14:textId="77777777" w:rsidTr="00386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2" w:type="dxa"/>
          </w:tcPr>
          <w:p w14:paraId="736A2AD1" w14:textId="77777777" w:rsidR="00450151" w:rsidRPr="00262D26" w:rsidRDefault="00450151" w:rsidP="00214FDA">
            <w:pPr>
              <w:rPr>
                <w:color w:val="C00000"/>
              </w:rPr>
            </w:pPr>
            <w:r>
              <w:rPr>
                <w:color w:val="C00000"/>
              </w:rPr>
              <w:t>Zaangażowanie/wkład własny Instytucji Wnioskującej</w:t>
            </w:r>
          </w:p>
        </w:tc>
      </w:tr>
      <w:tr w:rsidR="00450151" w:rsidRPr="00506119" w14:paraId="70BAB65D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2" w:type="dxa"/>
            <w:tcBorders>
              <w:top w:val="single" w:sz="4" w:space="0" w:color="B6332E" w:themeColor="accent1" w:themeShade="BF"/>
              <w:bottom w:val="single" w:sz="4" w:space="0" w:color="C00000"/>
            </w:tcBorders>
          </w:tcPr>
          <w:p w14:paraId="64472136" w14:textId="77777777" w:rsidR="00450151" w:rsidRDefault="00450151" w:rsidP="00450151">
            <w:pPr>
              <w:rPr>
                <w:b w:val="0"/>
                <w:sz w:val="20"/>
                <w:szCs w:val="20"/>
              </w:rPr>
            </w:pPr>
          </w:p>
          <w:p w14:paraId="17D20FF4" w14:textId="77777777" w:rsidR="00E62A39" w:rsidRPr="00450151" w:rsidRDefault="00E62A39" w:rsidP="00450151">
            <w:pPr>
              <w:rPr>
                <w:sz w:val="20"/>
                <w:szCs w:val="20"/>
              </w:rPr>
            </w:pPr>
          </w:p>
        </w:tc>
      </w:tr>
    </w:tbl>
    <w:p w14:paraId="45F30CDD" w14:textId="77777777" w:rsidR="00E3432E" w:rsidRDefault="00E3432E" w:rsidP="00862A97">
      <w:pPr>
        <w:rPr>
          <w:b/>
        </w:rPr>
      </w:pPr>
      <w:r>
        <w:rPr>
          <w:b/>
        </w:rPr>
        <w:br w:type="page"/>
      </w:r>
    </w:p>
    <w:tbl>
      <w:tblPr>
        <w:tblStyle w:val="Tabelaprogramunauczaniazobramowaniem"/>
        <w:tblW w:w="9878" w:type="dxa"/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E3432E" w:rsidRPr="001C7C62" w14:paraId="1DA11D29" w14:textId="77777777" w:rsidTr="00AF6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18415686" w14:textId="77777777" w:rsidR="00E3432E" w:rsidRPr="001C7C62" w:rsidRDefault="00E3432E" w:rsidP="00AF6EE1">
            <w:pPr>
              <w:rPr>
                <w:color w:val="auto"/>
              </w:rPr>
            </w:pPr>
            <w:r>
              <w:rPr>
                <w:color w:val="C00000"/>
              </w:rPr>
              <w:lastRenderedPageBreak/>
              <w:t>Planowany udział innych organizacji</w:t>
            </w:r>
          </w:p>
        </w:tc>
      </w:tr>
      <w:tr w:rsidR="00E3432E" w:rsidRPr="0004758F" w14:paraId="1916E6B7" w14:textId="77777777" w:rsidTr="00AF6EE1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48E87680" w14:textId="77777777" w:rsidR="00E3432E" w:rsidRPr="00205782" w:rsidRDefault="00E3432E" w:rsidP="00AF6EE1">
            <w:pPr>
              <w:rPr>
                <w:b w:val="0"/>
                <w:sz w:val="20"/>
                <w:szCs w:val="20"/>
              </w:rPr>
            </w:pPr>
          </w:p>
        </w:tc>
      </w:tr>
    </w:tbl>
    <w:p w14:paraId="1E9DC8A2" w14:textId="77777777" w:rsidR="00E3432E" w:rsidRDefault="00E3432E" w:rsidP="00862A97">
      <w:pPr>
        <w:rPr>
          <w:b/>
        </w:rPr>
      </w:pPr>
    </w:p>
    <w:tbl>
      <w:tblPr>
        <w:tblStyle w:val="Tabelaprogramunauczaniazobramowaniem"/>
        <w:tblW w:w="9878" w:type="dxa"/>
        <w:tblLayout w:type="fixed"/>
        <w:tblLook w:val="04A0" w:firstRow="1" w:lastRow="0" w:firstColumn="1" w:lastColumn="0" w:noHBand="0" w:noVBand="1"/>
        <w:tblDescription w:val="Tabela z informacjami o harmonogramie zajęć zawiera tydzień, temat, materiał do przeczytania i ćwiczenia"/>
      </w:tblPr>
      <w:tblGrid>
        <w:gridCol w:w="9878"/>
      </w:tblGrid>
      <w:tr w:rsidR="00E3432E" w:rsidRPr="001C7C62" w14:paraId="35C64450" w14:textId="77777777" w:rsidTr="00AF6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2626B3A3" w14:textId="77777777" w:rsidR="00E3432E" w:rsidRPr="001C7C62" w:rsidRDefault="00E3432E" w:rsidP="00AF6EE1">
            <w:pPr>
              <w:rPr>
                <w:color w:val="auto"/>
              </w:rPr>
            </w:pPr>
            <w:r>
              <w:rPr>
                <w:color w:val="C00000"/>
              </w:rPr>
              <w:t xml:space="preserve">Możliwość kontynuacji rozpoczętych działań </w:t>
            </w:r>
          </w:p>
        </w:tc>
      </w:tr>
      <w:tr w:rsidR="00E3432E" w:rsidRPr="0004758F" w14:paraId="78D86614" w14:textId="77777777" w:rsidTr="00AF6EE1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8" w:type="dxa"/>
          </w:tcPr>
          <w:p w14:paraId="12379193" w14:textId="77777777" w:rsidR="00E3432E" w:rsidRPr="00205782" w:rsidRDefault="00E3432E" w:rsidP="00AF6EE1">
            <w:pPr>
              <w:rPr>
                <w:b w:val="0"/>
                <w:sz w:val="20"/>
                <w:szCs w:val="20"/>
              </w:rPr>
            </w:pPr>
          </w:p>
        </w:tc>
      </w:tr>
    </w:tbl>
    <w:p w14:paraId="20D0F784" w14:textId="77777777" w:rsidR="00E3432E" w:rsidRDefault="00E3432E" w:rsidP="00862A97">
      <w:pPr>
        <w:rPr>
          <w:b/>
        </w:rPr>
      </w:pPr>
    </w:p>
    <w:p w14:paraId="0BB44C50" w14:textId="77777777" w:rsidR="00E3432E" w:rsidRDefault="00E3432E" w:rsidP="00862A97">
      <w:pPr>
        <w:rPr>
          <w:b/>
        </w:rPr>
      </w:pPr>
    </w:p>
    <w:tbl>
      <w:tblPr>
        <w:tblStyle w:val="Tabelaprogramunauczaniazobramowaniem"/>
        <w:tblW w:w="9942" w:type="dxa"/>
        <w:tblLayout w:type="fixed"/>
        <w:tblLook w:val="04A0" w:firstRow="1" w:lastRow="0" w:firstColumn="1" w:lastColumn="0" w:noHBand="0" w:noVBand="1"/>
        <w:tblDescription w:val="Tabela z harmonogramem egzaminów zawiera daty i tematy"/>
      </w:tblPr>
      <w:tblGrid>
        <w:gridCol w:w="2410"/>
        <w:gridCol w:w="7532"/>
      </w:tblGrid>
      <w:tr w:rsidR="00E3432E" w:rsidRPr="00F353FB" w14:paraId="22EDB6F5" w14:textId="77777777" w:rsidTr="005C4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C00000"/>
            </w:tcBorders>
          </w:tcPr>
          <w:p w14:paraId="1EE045DF" w14:textId="77777777" w:rsidR="00E3432E" w:rsidRPr="00262D26" w:rsidRDefault="00E3432E" w:rsidP="00AF6EE1">
            <w:pPr>
              <w:rPr>
                <w:color w:val="C00000"/>
              </w:rPr>
            </w:pPr>
            <w:r>
              <w:rPr>
                <w:color w:val="C00000"/>
              </w:rPr>
              <w:t>Dodatkowe załączniki</w:t>
            </w:r>
          </w:p>
        </w:tc>
        <w:sdt>
          <w:sdtPr>
            <w:rPr>
              <w:color w:val="C00000"/>
            </w:rPr>
            <w:alias w:val="Temat:"/>
            <w:tag w:val="Temat:"/>
            <w:id w:val="1460767704"/>
            <w:placeholder>
              <w:docPart w:val="F89BAC536BC7448BB4AB1BAC1E864D18"/>
            </w:placeholder>
            <w:showingPlcHdr/>
            <w15:appearance w15:val="hidden"/>
          </w:sdtPr>
          <w:sdtEndPr/>
          <w:sdtContent>
            <w:tc>
              <w:tcPr>
                <w:tcW w:w="7532" w:type="dxa"/>
                <w:tcBorders>
                  <w:bottom w:val="single" w:sz="4" w:space="0" w:color="C00000"/>
                </w:tcBorders>
              </w:tcPr>
              <w:p w14:paraId="1CE54751" w14:textId="77777777" w:rsidR="00E3432E" w:rsidRPr="00262D26" w:rsidRDefault="00E3432E" w:rsidP="00AF6EE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C00000"/>
                  </w:rPr>
                </w:pPr>
                <w:r w:rsidRPr="00E3432E">
                  <w:rPr>
                    <w:color w:val="FFFFFF" w:themeColor="background1"/>
                    <w:lang w:bidi="pl-PL"/>
                  </w:rPr>
                  <w:t>Temat</w:t>
                </w:r>
              </w:p>
            </w:tc>
          </w:sdtContent>
        </w:sdt>
      </w:tr>
      <w:tr w:rsidR="00E3432E" w:rsidRPr="00F353FB" w14:paraId="0C937186" w14:textId="77777777" w:rsidTr="005C4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2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14:paraId="1490A841" w14:textId="77777777" w:rsidR="00E3432E" w:rsidRPr="00205782" w:rsidRDefault="00EA7029" w:rsidP="00AF6EE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Kosztorys Projektu</w:t>
            </w:r>
          </w:p>
        </w:tc>
      </w:tr>
      <w:tr w:rsidR="00E3432E" w:rsidRPr="00F353FB" w14:paraId="5F65D3F9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2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14:paraId="0F76E618" w14:textId="77777777" w:rsidR="00E3432E" w:rsidRPr="00205782" w:rsidRDefault="00E3432E" w:rsidP="00AF6EE1">
            <w:pPr>
              <w:rPr>
                <w:b w:val="0"/>
                <w:sz w:val="20"/>
                <w:szCs w:val="20"/>
              </w:rPr>
            </w:pPr>
          </w:p>
        </w:tc>
      </w:tr>
      <w:tr w:rsidR="00E3432E" w:rsidRPr="00F353FB" w14:paraId="735D7334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2" w:type="dxa"/>
            <w:gridSpan w:val="2"/>
            <w:tcBorders>
              <w:top w:val="single" w:sz="4" w:space="0" w:color="C00000"/>
            </w:tcBorders>
          </w:tcPr>
          <w:p w14:paraId="6081EC91" w14:textId="77777777" w:rsidR="00E3432E" w:rsidRPr="00205782" w:rsidRDefault="00E3432E" w:rsidP="00AF6EE1">
            <w:pPr>
              <w:rPr>
                <w:b w:val="0"/>
                <w:sz w:val="20"/>
                <w:szCs w:val="20"/>
              </w:rPr>
            </w:pPr>
          </w:p>
        </w:tc>
      </w:tr>
    </w:tbl>
    <w:p w14:paraId="63198DBF" w14:textId="77777777" w:rsidR="00E3432E" w:rsidRDefault="00E3432E" w:rsidP="00862A97">
      <w:pPr>
        <w:rPr>
          <w:b/>
        </w:rPr>
      </w:pPr>
    </w:p>
    <w:tbl>
      <w:tblPr>
        <w:tblStyle w:val="Tabelaprogramunauczaniazobramowaniem"/>
        <w:tblW w:w="9942" w:type="dxa"/>
        <w:tblLayout w:type="fixed"/>
        <w:tblLook w:val="04A0" w:firstRow="1" w:lastRow="0" w:firstColumn="1" w:lastColumn="0" w:noHBand="0" w:noVBand="1"/>
        <w:tblDescription w:val="Tabela z harmonogramem egzaminów zawiera daty i tematy"/>
      </w:tblPr>
      <w:tblGrid>
        <w:gridCol w:w="2410"/>
        <w:gridCol w:w="7532"/>
      </w:tblGrid>
      <w:tr w:rsidR="00EA7029" w:rsidRPr="00F353FB" w14:paraId="78941432" w14:textId="77777777" w:rsidTr="005C4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C00000"/>
            </w:tcBorders>
          </w:tcPr>
          <w:p w14:paraId="665FBBF7" w14:textId="77777777" w:rsidR="00EA7029" w:rsidRPr="00262D26" w:rsidRDefault="00EA7029" w:rsidP="009D217D">
            <w:pPr>
              <w:rPr>
                <w:color w:val="C00000"/>
              </w:rPr>
            </w:pPr>
          </w:p>
        </w:tc>
        <w:tc>
          <w:tcPr>
            <w:tcW w:w="7532" w:type="dxa"/>
            <w:tcBorders>
              <w:bottom w:val="single" w:sz="4" w:space="0" w:color="C00000"/>
            </w:tcBorders>
          </w:tcPr>
          <w:p w14:paraId="01BADBEF" w14:textId="77777777" w:rsidR="00EA7029" w:rsidRPr="00262D26" w:rsidRDefault="00EA7029" w:rsidP="009D21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EA7029" w:rsidRPr="00F353FB" w14:paraId="695D8A50" w14:textId="77777777" w:rsidTr="005C4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2" w:type="dxa"/>
            <w:gridSpan w:val="2"/>
            <w:tcBorders>
              <w:top w:val="single" w:sz="4" w:space="0" w:color="C00000"/>
              <w:bottom w:val="single" w:sz="4" w:space="0" w:color="C00000"/>
            </w:tcBorders>
          </w:tcPr>
          <w:p w14:paraId="63D7C118" w14:textId="77777777" w:rsidR="00EA7029" w:rsidRPr="00EA7029" w:rsidRDefault="00EA7029" w:rsidP="00EA7029">
            <w:pPr>
              <w:rPr>
                <w:b w:val="0"/>
                <w:color w:val="C00000"/>
              </w:rPr>
            </w:pPr>
            <w:r w:rsidRPr="00EA7029">
              <w:rPr>
                <w:b w:val="0"/>
                <w:color w:val="C00000"/>
              </w:rPr>
              <w:t>Data i podpis Koordynatora Projektu</w:t>
            </w:r>
          </w:p>
          <w:p w14:paraId="67179B18" w14:textId="77777777" w:rsidR="00EA7029" w:rsidRDefault="00EA7029" w:rsidP="009D217D">
            <w:pPr>
              <w:rPr>
                <w:sz w:val="20"/>
                <w:szCs w:val="20"/>
              </w:rPr>
            </w:pPr>
          </w:p>
          <w:p w14:paraId="0FA5DEB5" w14:textId="77777777" w:rsidR="00EA7029" w:rsidRPr="00205782" w:rsidRDefault="00EA7029" w:rsidP="009D217D">
            <w:pPr>
              <w:rPr>
                <w:b w:val="0"/>
                <w:sz w:val="20"/>
                <w:szCs w:val="20"/>
              </w:rPr>
            </w:pPr>
          </w:p>
        </w:tc>
      </w:tr>
      <w:tr w:rsidR="00EA7029" w:rsidRPr="00F353FB" w14:paraId="6590FC07" w14:textId="77777777" w:rsidTr="00386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2" w:type="dxa"/>
            <w:gridSpan w:val="2"/>
            <w:tcBorders>
              <w:top w:val="single" w:sz="4" w:space="0" w:color="C00000"/>
            </w:tcBorders>
          </w:tcPr>
          <w:p w14:paraId="4490009F" w14:textId="77777777" w:rsidR="00EA7029" w:rsidRDefault="00EA7029" w:rsidP="00EA7029">
            <w:pPr>
              <w:rPr>
                <w:color w:val="C00000"/>
              </w:rPr>
            </w:pPr>
          </w:p>
          <w:p w14:paraId="63749A44" w14:textId="77777777" w:rsidR="00EA7029" w:rsidRDefault="00EA7029" w:rsidP="00EA7029">
            <w:pPr>
              <w:rPr>
                <w:color w:val="C00000"/>
              </w:rPr>
            </w:pPr>
            <w:r w:rsidRPr="00EA7029">
              <w:rPr>
                <w:b w:val="0"/>
                <w:color w:val="C00000"/>
              </w:rPr>
              <w:t>Data i podpis</w:t>
            </w:r>
            <w:r>
              <w:rPr>
                <w:b w:val="0"/>
                <w:color w:val="C00000"/>
              </w:rPr>
              <w:t>y</w:t>
            </w:r>
            <w:r w:rsidRPr="00EA7029">
              <w:rPr>
                <w:b w:val="0"/>
                <w:color w:val="C00000"/>
              </w:rPr>
              <w:t xml:space="preserve"> Osób Upoważnionych do reprezentacji Instytucji Wnioskującej </w:t>
            </w:r>
          </w:p>
          <w:p w14:paraId="0B4F1FFD" w14:textId="77777777" w:rsidR="00EA7029" w:rsidRDefault="00EA7029" w:rsidP="00EA7029">
            <w:pPr>
              <w:rPr>
                <w:color w:val="C00000"/>
              </w:rPr>
            </w:pPr>
          </w:p>
          <w:p w14:paraId="758AD4FE" w14:textId="77777777" w:rsidR="00EA7029" w:rsidRDefault="00EA7029" w:rsidP="00EA7029">
            <w:pPr>
              <w:rPr>
                <w:color w:val="C00000"/>
              </w:rPr>
            </w:pPr>
          </w:p>
          <w:p w14:paraId="6A1A1B4B" w14:textId="77777777" w:rsidR="00EA7029" w:rsidRDefault="00EA7029" w:rsidP="00EA7029">
            <w:pPr>
              <w:rPr>
                <w:color w:val="C00000"/>
              </w:rPr>
            </w:pPr>
          </w:p>
          <w:p w14:paraId="0695F261" w14:textId="77777777" w:rsidR="00EA7029" w:rsidRDefault="00EA7029" w:rsidP="00EA7029">
            <w:pPr>
              <w:rPr>
                <w:color w:val="C00000"/>
              </w:rPr>
            </w:pPr>
          </w:p>
          <w:p w14:paraId="41801674" w14:textId="77777777" w:rsidR="00EA7029" w:rsidRDefault="00EA7029" w:rsidP="00EA7029">
            <w:pPr>
              <w:rPr>
                <w:color w:val="C00000"/>
              </w:rPr>
            </w:pPr>
          </w:p>
          <w:p w14:paraId="69EA4837" w14:textId="77777777" w:rsidR="00EA7029" w:rsidRDefault="00EA7029" w:rsidP="00EA7029">
            <w:pPr>
              <w:rPr>
                <w:color w:val="C00000"/>
              </w:rPr>
            </w:pPr>
          </w:p>
          <w:p w14:paraId="5BE14B48" w14:textId="77777777" w:rsidR="00EA7029" w:rsidRPr="00EA7029" w:rsidRDefault="00EA7029" w:rsidP="00EA7029">
            <w:pPr>
              <w:rPr>
                <w:b w:val="0"/>
                <w:color w:val="C00000"/>
              </w:rPr>
            </w:pPr>
          </w:p>
          <w:p w14:paraId="6D11F92C" w14:textId="77777777" w:rsidR="00EA7029" w:rsidRPr="00205782" w:rsidRDefault="00EA7029" w:rsidP="009D217D">
            <w:pPr>
              <w:rPr>
                <w:b w:val="0"/>
                <w:sz w:val="20"/>
                <w:szCs w:val="20"/>
              </w:rPr>
            </w:pPr>
          </w:p>
        </w:tc>
      </w:tr>
    </w:tbl>
    <w:p w14:paraId="062179E1" w14:textId="77777777" w:rsidR="00EA7029" w:rsidRDefault="00EA7029" w:rsidP="00862A97">
      <w:pPr>
        <w:rPr>
          <w:color w:val="C00000"/>
        </w:rPr>
      </w:pPr>
    </w:p>
    <w:p w14:paraId="4D4D5E57" w14:textId="77777777" w:rsidR="00E3432E" w:rsidRPr="006241D2" w:rsidRDefault="00E3432E" w:rsidP="00862A97">
      <w:pPr>
        <w:rPr>
          <w:color w:val="C00000"/>
        </w:rPr>
      </w:pPr>
    </w:p>
    <w:p w14:paraId="2C2912E3" w14:textId="77777777" w:rsidR="00E3432E" w:rsidRPr="006241D2" w:rsidRDefault="00E3432E" w:rsidP="00862A97">
      <w:pPr>
        <w:rPr>
          <w:color w:val="C00000"/>
        </w:rPr>
      </w:pPr>
    </w:p>
    <w:p w14:paraId="3EC65BCB" w14:textId="77777777" w:rsidR="00862A97" w:rsidRPr="006241D2" w:rsidRDefault="00862A97" w:rsidP="0048288B">
      <w:pPr>
        <w:rPr>
          <w:color w:val="C00000"/>
        </w:rPr>
      </w:pPr>
    </w:p>
    <w:sectPr w:rsidR="00862A97" w:rsidRPr="006241D2" w:rsidSect="001D1797">
      <w:headerReference w:type="default" r:id="rId9"/>
      <w:footerReference w:type="default" r:id="rId10"/>
      <w:pgSz w:w="11906" w:h="16838" w:code="9"/>
      <w:pgMar w:top="864" w:right="1008" w:bottom="1152" w:left="1008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A9C65" w14:textId="77777777" w:rsidR="0071398A" w:rsidRDefault="0071398A">
      <w:pPr>
        <w:spacing w:after="0"/>
      </w:pPr>
      <w:r>
        <w:separator/>
      </w:r>
    </w:p>
  </w:endnote>
  <w:endnote w:type="continuationSeparator" w:id="0">
    <w:p w14:paraId="365DD373" w14:textId="77777777" w:rsidR="0071398A" w:rsidRDefault="007139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5E4A" w14:textId="77777777" w:rsidR="001D1797" w:rsidRPr="00071562" w:rsidRDefault="001D1797" w:rsidP="001D1797">
    <w:pPr>
      <w:pStyle w:val="Tytu"/>
      <w:rPr>
        <w:b w:val="0"/>
        <w:color w:val="C00000"/>
        <w:sz w:val="22"/>
      </w:rPr>
    </w:pPr>
    <w:r w:rsidRPr="00071562">
      <w:rPr>
        <w:b w:val="0"/>
        <w:color w:val="C00000"/>
        <w:sz w:val="22"/>
      </w:rPr>
      <w:t>Fundusz Grantów Lokalnych</w:t>
    </w:r>
    <w:r w:rsidR="005238BB" w:rsidRPr="00071562">
      <w:rPr>
        <w:b w:val="0"/>
        <w:color w:val="C00000"/>
        <w:sz w:val="22"/>
      </w:rPr>
      <w:t xml:space="preserve"> - Wniosek</w:t>
    </w:r>
  </w:p>
  <w:p w14:paraId="006234D9" w14:textId="77777777" w:rsidR="00645A75" w:rsidRPr="00071562" w:rsidRDefault="00C70C09" w:rsidP="003E2D26">
    <w:pPr>
      <w:pStyle w:val="Stopka"/>
      <w:rPr>
        <w:b w:val="0"/>
        <w:color w:val="C00000"/>
      </w:rPr>
    </w:pPr>
    <w:r w:rsidRPr="00071562">
      <w:rPr>
        <w:b w:val="0"/>
        <w:color w:val="C00000"/>
        <w:lang w:bidi="pl-PL"/>
      </w:rPr>
      <w:t xml:space="preserve">Strona </w:t>
    </w:r>
    <w:r w:rsidRPr="00071562">
      <w:rPr>
        <w:b w:val="0"/>
        <w:color w:val="C00000"/>
        <w:lang w:bidi="pl-PL"/>
      </w:rPr>
      <w:fldChar w:fldCharType="begin"/>
    </w:r>
    <w:r w:rsidRPr="00071562">
      <w:rPr>
        <w:b w:val="0"/>
        <w:color w:val="C00000"/>
        <w:lang w:bidi="pl-PL"/>
      </w:rPr>
      <w:instrText xml:space="preserve"> PAGE   \* MERGEFORMAT </w:instrText>
    </w:r>
    <w:r w:rsidRPr="00071562">
      <w:rPr>
        <w:b w:val="0"/>
        <w:color w:val="C00000"/>
        <w:lang w:bidi="pl-PL"/>
      </w:rPr>
      <w:fldChar w:fldCharType="separate"/>
    </w:r>
    <w:r w:rsidR="00897784" w:rsidRPr="00071562">
      <w:rPr>
        <w:b w:val="0"/>
        <w:noProof/>
        <w:color w:val="C00000"/>
        <w:lang w:bidi="pl-PL"/>
      </w:rPr>
      <w:t>1</w:t>
    </w:r>
    <w:r w:rsidRPr="00071562">
      <w:rPr>
        <w:b w:val="0"/>
        <w:noProof/>
        <w:color w:val="C00000"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DA4E1" w14:textId="77777777" w:rsidR="0071398A" w:rsidRDefault="0071398A">
      <w:pPr>
        <w:spacing w:after="0"/>
      </w:pPr>
      <w:r>
        <w:separator/>
      </w:r>
    </w:p>
  </w:footnote>
  <w:footnote w:type="continuationSeparator" w:id="0">
    <w:p w14:paraId="70EC41C4" w14:textId="77777777" w:rsidR="0071398A" w:rsidRDefault="007139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8306" w14:textId="77777777" w:rsidR="001D1797" w:rsidRDefault="001D1797" w:rsidP="001D1797">
    <w:pPr>
      <w:pStyle w:val="Tytu"/>
      <w:rPr>
        <w:color w:val="C00000"/>
        <w:sz w:val="40"/>
        <w:szCs w:val="40"/>
      </w:rPr>
    </w:pPr>
    <w:r>
      <w:rPr>
        <w:noProof/>
        <w:color w:val="C00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0E29351D" wp14:editId="5DE7643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26845" cy="542290"/>
          <wp:effectExtent l="0" t="0" r="1905" b="0"/>
          <wp:wrapTight wrapText="bothSides">
            <wp:wrapPolygon edited="0">
              <wp:start x="0" y="0"/>
              <wp:lineTo x="0" y="20487"/>
              <wp:lineTo x="21340" y="20487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EB5FC8" w14:textId="77777777" w:rsidR="001D1797" w:rsidRPr="001D1797" w:rsidRDefault="001D1797" w:rsidP="001D1797"/>
  <w:p w14:paraId="33C67D5C" w14:textId="77777777" w:rsidR="001D1797" w:rsidRPr="001D1797" w:rsidRDefault="001D1797" w:rsidP="001D17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868F1"/>
    <w:multiLevelType w:val="hybridMultilevel"/>
    <w:tmpl w:val="0EB8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C0E0F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7CC75CC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37169D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165E"/>
    <w:multiLevelType w:val="hybridMultilevel"/>
    <w:tmpl w:val="4C5828F0"/>
    <w:lvl w:ilvl="0" w:tplc="EA184B6E">
      <w:start w:val="1"/>
      <w:numFmt w:val="bullet"/>
      <w:pStyle w:val="Listapunktowan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033C1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B7577E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206F7E"/>
    <w:multiLevelType w:val="hybridMultilevel"/>
    <w:tmpl w:val="3FA87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137AC1"/>
    <w:multiLevelType w:val="hybridMultilevel"/>
    <w:tmpl w:val="898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D40E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5"/>
  </w:num>
  <w:num w:numId="17">
    <w:abstractNumId w:val="11"/>
  </w:num>
  <w:num w:numId="18">
    <w:abstractNumId w:val="10"/>
  </w:num>
  <w:num w:numId="19">
    <w:abstractNumId w:val="17"/>
  </w:num>
  <w:num w:numId="20">
    <w:abstractNumId w:val="18"/>
  </w:num>
  <w:num w:numId="21">
    <w:abstractNumId w:val="16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7A"/>
    <w:rsid w:val="0004758F"/>
    <w:rsid w:val="00071562"/>
    <w:rsid w:val="0008507A"/>
    <w:rsid w:val="000A0970"/>
    <w:rsid w:val="001229BF"/>
    <w:rsid w:val="001877D4"/>
    <w:rsid w:val="0019285B"/>
    <w:rsid w:val="001A148C"/>
    <w:rsid w:val="001A7126"/>
    <w:rsid w:val="001B6B7F"/>
    <w:rsid w:val="001C1A07"/>
    <w:rsid w:val="001C7C62"/>
    <w:rsid w:val="001D1797"/>
    <w:rsid w:val="001E1E51"/>
    <w:rsid w:val="00205782"/>
    <w:rsid w:val="00216B82"/>
    <w:rsid w:val="00227411"/>
    <w:rsid w:val="002321C3"/>
    <w:rsid w:val="0024197D"/>
    <w:rsid w:val="00262D26"/>
    <w:rsid w:val="00263AFB"/>
    <w:rsid w:val="00290CC6"/>
    <w:rsid w:val="00294B55"/>
    <w:rsid w:val="002F30E3"/>
    <w:rsid w:val="002F3B30"/>
    <w:rsid w:val="00310747"/>
    <w:rsid w:val="00380199"/>
    <w:rsid w:val="003858A9"/>
    <w:rsid w:val="003863F6"/>
    <w:rsid w:val="003B0391"/>
    <w:rsid w:val="003C4AF0"/>
    <w:rsid w:val="003E2D26"/>
    <w:rsid w:val="003F17A3"/>
    <w:rsid w:val="00406214"/>
    <w:rsid w:val="00420307"/>
    <w:rsid w:val="00436577"/>
    <w:rsid w:val="00450151"/>
    <w:rsid w:val="0047050B"/>
    <w:rsid w:val="0048288B"/>
    <w:rsid w:val="004B3A36"/>
    <w:rsid w:val="00506119"/>
    <w:rsid w:val="005238BB"/>
    <w:rsid w:val="0052754A"/>
    <w:rsid w:val="00540212"/>
    <w:rsid w:val="00544E8A"/>
    <w:rsid w:val="005560F9"/>
    <w:rsid w:val="00570638"/>
    <w:rsid w:val="00581592"/>
    <w:rsid w:val="00583F3C"/>
    <w:rsid w:val="0059569D"/>
    <w:rsid w:val="005C4D63"/>
    <w:rsid w:val="005C688F"/>
    <w:rsid w:val="00606670"/>
    <w:rsid w:val="006241D2"/>
    <w:rsid w:val="00645A75"/>
    <w:rsid w:val="00681D78"/>
    <w:rsid w:val="00683ABA"/>
    <w:rsid w:val="006A44D3"/>
    <w:rsid w:val="006E739D"/>
    <w:rsid w:val="006F7190"/>
    <w:rsid w:val="0071398A"/>
    <w:rsid w:val="00722768"/>
    <w:rsid w:val="007553A2"/>
    <w:rsid w:val="00763449"/>
    <w:rsid w:val="007824E9"/>
    <w:rsid w:val="007C28BE"/>
    <w:rsid w:val="007E0C3F"/>
    <w:rsid w:val="00813FA8"/>
    <w:rsid w:val="008152E4"/>
    <w:rsid w:val="00825368"/>
    <w:rsid w:val="00855DE9"/>
    <w:rsid w:val="00862A97"/>
    <w:rsid w:val="00865AAC"/>
    <w:rsid w:val="0087226B"/>
    <w:rsid w:val="00883B4C"/>
    <w:rsid w:val="00884E8E"/>
    <w:rsid w:val="00897784"/>
    <w:rsid w:val="008B23C6"/>
    <w:rsid w:val="008C38BA"/>
    <w:rsid w:val="008D416A"/>
    <w:rsid w:val="00926914"/>
    <w:rsid w:val="00952A20"/>
    <w:rsid w:val="009550F6"/>
    <w:rsid w:val="0098559C"/>
    <w:rsid w:val="009B3496"/>
    <w:rsid w:val="009D1E5C"/>
    <w:rsid w:val="009D3D78"/>
    <w:rsid w:val="009E337C"/>
    <w:rsid w:val="00A04F90"/>
    <w:rsid w:val="00A35E11"/>
    <w:rsid w:val="00A617DB"/>
    <w:rsid w:val="00A66C39"/>
    <w:rsid w:val="00A67D06"/>
    <w:rsid w:val="00A74597"/>
    <w:rsid w:val="00AA2300"/>
    <w:rsid w:val="00AF5059"/>
    <w:rsid w:val="00B011B4"/>
    <w:rsid w:val="00B01BE7"/>
    <w:rsid w:val="00B15429"/>
    <w:rsid w:val="00B40F71"/>
    <w:rsid w:val="00B4621A"/>
    <w:rsid w:val="00B55513"/>
    <w:rsid w:val="00B745CE"/>
    <w:rsid w:val="00B766DC"/>
    <w:rsid w:val="00B96BA5"/>
    <w:rsid w:val="00BA5A96"/>
    <w:rsid w:val="00BC63E2"/>
    <w:rsid w:val="00BD3087"/>
    <w:rsid w:val="00BF36B3"/>
    <w:rsid w:val="00C23602"/>
    <w:rsid w:val="00C3105B"/>
    <w:rsid w:val="00C62C01"/>
    <w:rsid w:val="00C70C09"/>
    <w:rsid w:val="00CA7742"/>
    <w:rsid w:val="00CF1E19"/>
    <w:rsid w:val="00D62EE5"/>
    <w:rsid w:val="00DD61DD"/>
    <w:rsid w:val="00DF2ED3"/>
    <w:rsid w:val="00E3432E"/>
    <w:rsid w:val="00E443D8"/>
    <w:rsid w:val="00E476E4"/>
    <w:rsid w:val="00E62A39"/>
    <w:rsid w:val="00E7295C"/>
    <w:rsid w:val="00E77F80"/>
    <w:rsid w:val="00E83E39"/>
    <w:rsid w:val="00E94B6C"/>
    <w:rsid w:val="00E95B01"/>
    <w:rsid w:val="00EA0762"/>
    <w:rsid w:val="00EA7029"/>
    <w:rsid w:val="00F00499"/>
    <w:rsid w:val="00F20C5C"/>
    <w:rsid w:val="00F353FB"/>
    <w:rsid w:val="00F43F6A"/>
    <w:rsid w:val="00F50CC4"/>
    <w:rsid w:val="00F649AF"/>
    <w:rsid w:val="00F83E62"/>
    <w:rsid w:val="00FB092A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C75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l-PL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768"/>
  </w:style>
  <w:style w:type="paragraph" w:styleId="Nagwek1">
    <w:name w:val="heading 1"/>
    <w:basedOn w:val="Normalny"/>
    <w:next w:val="Normalny"/>
    <w:link w:val="Nagwek1Znak"/>
    <w:uiPriority w:val="1"/>
    <w:qFormat/>
    <w:rsid w:val="00722768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722768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27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2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27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27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27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27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27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rsid w:val="00722768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ytuZnak">
    <w:name w:val="Tytuł Znak"/>
    <w:basedOn w:val="Domylnaczcionkaakapitu"/>
    <w:link w:val="Tytu"/>
    <w:uiPriority w:val="2"/>
    <w:rsid w:val="00722768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Podtytu">
    <w:name w:val="Subtitle"/>
    <w:basedOn w:val="Normalny"/>
    <w:next w:val="Normalny"/>
    <w:link w:val="PodtytuZnak"/>
    <w:uiPriority w:val="3"/>
    <w:qFormat/>
    <w:rsid w:val="00722768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3"/>
    <w:rsid w:val="00722768"/>
    <w:rPr>
      <w:b/>
      <w:bCs/>
      <w:color w:val="262626" w:themeColor="text1" w:themeTint="D9"/>
      <w:spacing w:val="15"/>
      <w:sz w:val="24"/>
    </w:rPr>
  </w:style>
  <w:style w:type="character" w:styleId="Tekstzastpczy">
    <w:name w:val="Placeholder Text"/>
    <w:basedOn w:val="Domylnaczcionkaakapitu"/>
    <w:uiPriority w:val="99"/>
    <w:semiHidden/>
    <w:rsid w:val="00722768"/>
    <w:rPr>
      <w:color w:val="595959" w:themeColor="text1" w:themeTint="A6"/>
    </w:rPr>
  </w:style>
  <w:style w:type="character" w:customStyle="1" w:styleId="Nagwek1Znak">
    <w:name w:val="Nagłówek 1 Znak"/>
    <w:basedOn w:val="Domylnaczcionkaakapitu"/>
    <w:link w:val="Nagwek1"/>
    <w:uiPriority w:val="1"/>
    <w:rsid w:val="00722768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ela-Siatka">
    <w:name w:val="Table Grid"/>
    <w:basedOn w:val="Standardowy"/>
    <w:uiPriority w:val="39"/>
    <w:rsid w:val="007227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722768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apunktowana">
    <w:name w:val="List Bullet"/>
    <w:basedOn w:val="Normalny"/>
    <w:uiPriority w:val="1"/>
    <w:unhideWhenUsed/>
    <w:qFormat/>
    <w:rsid w:val="00722768"/>
    <w:pPr>
      <w:numPr>
        <w:numId w:val="4"/>
      </w:numPr>
    </w:pPr>
  </w:style>
  <w:style w:type="character" w:styleId="Pogrubienie">
    <w:name w:val="Strong"/>
    <w:basedOn w:val="Domylnaczcionkaakapitu"/>
    <w:uiPriority w:val="1"/>
    <w:qFormat/>
    <w:rsid w:val="00722768"/>
    <w:rPr>
      <w:b/>
      <w:bCs/>
      <w:color w:val="262626" w:themeColor="text1" w:themeTint="D9"/>
    </w:rPr>
  </w:style>
  <w:style w:type="table" w:customStyle="1" w:styleId="Tabelaprogramunauczaniabezobramowania">
    <w:name w:val="Tabela programu nauczania — bez obramowania"/>
    <w:basedOn w:val="Standardowy"/>
    <w:uiPriority w:val="99"/>
    <w:rsid w:val="00722768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Bezodstpw">
    <w:name w:val="No Spacing"/>
    <w:uiPriority w:val="36"/>
    <w:qFormat/>
    <w:rsid w:val="00722768"/>
    <w:pPr>
      <w:spacing w:after="0"/>
    </w:pPr>
  </w:style>
  <w:style w:type="table" w:customStyle="1" w:styleId="Tabelaprogramunauczaniazobramowaniem">
    <w:name w:val="Tabela programu nauczania — z obramowaniem"/>
    <w:basedOn w:val="Standardowy"/>
    <w:uiPriority w:val="99"/>
    <w:rsid w:val="00722768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Nagwek">
    <w:name w:val="header"/>
    <w:basedOn w:val="Normalny"/>
    <w:link w:val="NagwekZnak"/>
    <w:uiPriority w:val="99"/>
    <w:unhideWhenUsed/>
    <w:rsid w:val="00722768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22768"/>
  </w:style>
  <w:style w:type="paragraph" w:styleId="Stopka">
    <w:name w:val="footer"/>
    <w:basedOn w:val="Normalny"/>
    <w:link w:val="StopkaZnak"/>
    <w:uiPriority w:val="99"/>
    <w:unhideWhenUsed/>
    <w:rsid w:val="00722768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StopkaZnak">
    <w:name w:val="Stopka Znak"/>
    <w:basedOn w:val="Domylnaczcionkaakapitu"/>
    <w:link w:val="Stopka"/>
    <w:uiPriority w:val="99"/>
    <w:rsid w:val="00722768"/>
    <w:rPr>
      <w:b/>
      <w:bCs/>
      <w:color w:val="262626" w:themeColor="text1" w:themeTint="D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768"/>
    <w:pPr>
      <w:spacing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6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22768"/>
  </w:style>
  <w:style w:type="paragraph" w:styleId="Tekstblokowy">
    <w:name w:val="Block Text"/>
    <w:basedOn w:val="Normalny"/>
    <w:uiPriority w:val="99"/>
    <w:semiHidden/>
    <w:unhideWhenUsed/>
    <w:rsid w:val="00722768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76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76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276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276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2768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276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22768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2276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7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76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22768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2276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22768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2276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22768"/>
    <w:pPr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2276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722768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2768"/>
    <w:pPr>
      <w:spacing w:after="200"/>
    </w:pPr>
    <w:rPr>
      <w:i/>
      <w:iCs/>
      <w:color w:val="361817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722768"/>
    <w:pPr>
      <w:spacing w:after="0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22768"/>
  </w:style>
  <w:style w:type="table" w:styleId="Kolorowasiatka">
    <w:name w:val="Colorful Grid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2276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76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76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7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768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2276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22768"/>
  </w:style>
  <w:style w:type="character" w:customStyle="1" w:styleId="DataZnak">
    <w:name w:val="Data Znak"/>
    <w:basedOn w:val="Domylnaczcionkaakapitu"/>
    <w:link w:val="Data"/>
    <w:uiPriority w:val="99"/>
    <w:semiHidden/>
    <w:rsid w:val="0072276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22768"/>
    <w:pPr>
      <w:spacing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276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22768"/>
    <w:pPr>
      <w:spacing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722768"/>
  </w:style>
  <w:style w:type="character" w:styleId="Uwydatnienie">
    <w:name w:val="Emphasis"/>
    <w:basedOn w:val="Domylnaczcionkaakapitu"/>
    <w:uiPriority w:val="20"/>
    <w:semiHidden/>
    <w:unhideWhenUsed/>
    <w:qFormat/>
    <w:rsid w:val="0072276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7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768"/>
    <w:pPr>
      <w:spacing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76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2276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22768"/>
    <w:rPr>
      <w:color w:val="A85D00" w:themeColor="accent5" w:themeShade="B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7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2768"/>
    <w:pPr>
      <w:spacing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2768"/>
    <w:rPr>
      <w:szCs w:val="20"/>
    </w:rPr>
  </w:style>
  <w:style w:type="table" w:styleId="Tabelasiatki1jasna">
    <w:name w:val="Grid Table 1 Light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722768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siatki3">
    <w:name w:val="Grid Table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72276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722768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2768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2768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2768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2768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2768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276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276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722768"/>
  </w:style>
  <w:style w:type="paragraph" w:styleId="HTML-adres">
    <w:name w:val="HTML Address"/>
    <w:basedOn w:val="Normalny"/>
    <w:link w:val="HTML-adresZnak"/>
    <w:uiPriority w:val="99"/>
    <w:semiHidden/>
    <w:unhideWhenUsed/>
    <w:rsid w:val="00722768"/>
    <w:pPr>
      <w:spacing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2276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72276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72276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72276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72276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2768"/>
    <w:pPr>
      <w:spacing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276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72276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2276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72276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22768"/>
    <w:rPr>
      <w:color w:val="3177A6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22768"/>
    <w:pPr>
      <w:spacing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22768"/>
    <w:pPr>
      <w:spacing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22768"/>
    <w:pPr>
      <w:spacing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22768"/>
    <w:pPr>
      <w:spacing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22768"/>
    <w:pPr>
      <w:spacing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22768"/>
    <w:pPr>
      <w:spacing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22768"/>
    <w:pPr>
      <w:spacing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22768"/>
    <w:pPr>
      <w:spacing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22768"/>
    <w:pPr>
      <w:spacing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72276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722768"/>
    <w:rPr>
      <w:i/>
      <w:iCs/>
      <w:color w:val="B6332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722768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22768"/>
    <w:rPr>
      <w:i/>
      <w:iCs/>
      <w:color w:val="B6332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722768"/>
    <w:rPr>
      <w:b/>
      <w:bCs/>
      <w:caps w:val="0"/>
      <w:smallCaps/>
      <w:color w:val="B6332E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2276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722768"/>
  </w:style>
  <w:style w:type="paragraph" w:styleId="Lista">
    <w:name w:val="List"/>
    <w:basedOn w:val="Normalny"/>
    <w:uiPriority w:val="99"/>
    <w:semiHidden/>
    <w:unhideWhenUsed/>
    <w:rsid w:val="0072276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72276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72276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72276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722768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22768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22768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22768"/>
    <w:pPr>
      <w:numPr>
        <w:numId w:val="8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22768"/>
    <w:pPr>
      <w:numPr>
        <w:numId w:val="9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22768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22768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22768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22768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22768"/>
    <w:pPr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22768"/>
    <w:pPr>
      <w:numPr>
        <w:numId w:val="10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22768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22768"/>
    <w:pPr>
      <w:numPr>
        <w:numId w:val="12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22768"/>
    <w:pPr>
      <w:numPr>
        <w:numId w:val="13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22768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72276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2">
    <w:name w:val="List Table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3">
    <w:name w:val="List Table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722768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722768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72276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72276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22768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22768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22768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22768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722768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722768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7227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2276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2276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227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2276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722768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227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227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72276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qFormat/>
    <w:rsid w:val="0072276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22768"/>
    <w:pPr>
      <w:spacing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722768"/>
  </w:style>
  <w:style w:type="character" w:styleId="Numerstrony">
    <w:name w:val="page number"/>
    <w:basedOn w:val="Domylnaczcionkaakapitu"/>
    <w:uiPriority w:val="99"/>
    <w:semiHidden/>
    <w:unhideWhenUsed/>
    <w:rsid w:val="00722768"/>
  </w:style>
  <w:style w:type="table" w:styleId="Zwykatabela1">
    <w:name w:val="Plain Table 1"/>
    <w:basedOn w:val="Standardowy"/>
    <w:uiPriority w:val="41"/>
    <w:rsid w:val="0072276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2276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2276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2276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722768"/>
    <w:pPr>
      <w:spacing w:after="0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2768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722768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722768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72276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722768"/>
  </w:style>
  <w:style w:type="paragraph" w:styleId="Podpis">
    <w:name w:val="Signature"/>
    <w:basedOn w:val="Normalny"/>
    <w:link w:val="PodpisZnak"/>
    <w:uiPriority w:val="99"/>
    <w:semiHidden/>
    <w:unhideWhenUsed/>
    <w:rsid w:val="00722768"/>
    <w:pPr>
      <w:spacing w:after="0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722768"/>
  </w:style>
  <w:style w:type="character" w:styleId="Hiperlinkinteligentny">
    <w:name w:val="Smart Hyperlink"/>
    <w:basedOn w:val="Domylnaczcionkaakapitu"/>
    <w:uiPriority w:val="99"/>
    <w:semiHidden/>
    <w:unhideWhenUsed/>
    <w:rsid w:val="00722768"/>
    <w:rPr>
      <w:u w:val="dotted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72276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72276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72276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72276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72276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7227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7227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72276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72276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72276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72276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72276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72276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72276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7227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72276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72276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72276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72276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72276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7227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7227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72276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7227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7227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722768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72276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72276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72276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72276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7227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7227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72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72276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2276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72276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7227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227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2276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2276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2276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2276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2276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2276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2276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2276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2768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768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Bezlisty"/>
    <w:uiPriority w:val="99"/>
    <w:semiHidden/>
    <w:unhideWhenUsed/>
    <w:rsid w:val="00722768"/>
    <w:pPr>
      <w:numPr>
        <w:numId w:val="15"/>
      </w:numPr>
    </w:pPr>
  </w:style>
  <w:style w:type="numbering" w:styleId="1ai">
    <w:name w:val="Outline List 1"/>
    <w:basedOn w:val="Bezlisty"/>
    <w:uiPriority w:val="99"/>
    <w:semiHidden/>
    <w:unhideWhenUsed/>
    <w:rsid w:val="00722768"/>
    <w:pPr>
      <w:numPr>
        <w:numId w:val="16"/>
      </w:numPr>
    </w:pPr>
  </w:style>
  <w:style w:type="numbering" w:styleId="Artykusekcja">
    <w:name w:val="Outline List 3"/>
    <w:basedOn w:val="Bezlisty"/>
    <w:uiPriority w:val="99"/>
    <w:semiHidden/>
    <w:unhideWhenUsed/>
    <w:rsid w:val="0072276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.mazurek\AppData\Roaming\Microsoft\Templates\Program%20nauczania%20(kolorow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7C879094274BCD9C2E3CC041A7B0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F04E5F-1466-4F76-B3B1-1B9FE128293D}"/>
      </w:docPartPr>
      <w:docPartBody>
        <w:p w:rsidR="00A662FE" w:rsidRDefault="003C3BA9" w:rsidP="003C3BA9">
          <w:pPr>
            <w:pStyle w:val="377C879094274BCD9C2E3CC041A7B057"/>
          </w:pPr>
          <w:r>
            <w:rPr>
              <w:lang w:bidi="pl-PL"/>
            </w:rPr>
            <w:t>Temat</w:t>
          </w:r>
        </w:p>
      </w:docPartBody>
    </w:docPart>
    <w:docPart>
      <w:docPartPr>
        <w:name w:val="F89BAC536BC7448BB4AB1BAC1E864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36461-52CF-4E12-B613-F516AB4037CC}"/>
      </w:docPartPr>
      <w:docPartBody>
        <w:p w:rsidR="00A662FE" w:rsidRDefault="003C3BA9" w:rsidP="003C3BA9">
          <w:pPr>
            <w:pStyle w:val="F89BAC536BC7448BB4AB1BAC1E864D18"/>
          </w:pPr>
          <w:r>
            <w:rPr>
              <w:lang w:bidi="pl-PL"/>
            </w:rPr>
            <w:t>Temat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AF"/>
    <w:rsid w:val="0000065E"/>
    <w:rsid w:val="00006E20"/>
    <w:rsid w:val="0005678E"/>
    <w:rsid w:val="00180A43"/>
    <w:rsid w:val="0019131A"/>
    <w:rsid w:val="001A2734"/>
    <w:rsid w:val="00273A76"/>
    <w:rsid w:val="002937A1"/>
    <w:rsid w:val="002C2FDA"/>
    <w:rsid w:val="003234AC"/>
    <w:rsid w:val="003856FC"/>
    <w:rsid w:val="003C3BA9"/>
    <w:rsid w:val="00487DFE"/>
    <w:rsid w:val="004C5F6A"/>
    <w:rsid w:val="00504C28"/>
    <w:rsid w:val="005B267E"/>
    <w:rsid w:val="005E4365"/>
    <w:rsid w:val="00624792"/>
    <w:rsid w:val="006371FD"/>
    <w:rsid w:val="006574AF"/>
    <w:rsid w:val="007B1574"/>
    <w:rsid w:val="00806A6B"/>
    <w:rsid w:val="00832763"/>
    <w:rsid w:val="00854B9E"/>
    <w:rsid w:val="0086701E"/>
    <w:rsid w:val="008F0684"/>
    <w:rsid w:val="00910280"/>
    <w:rsid w:val="00A662FE"/>
    <w:rsid w:val="00B879C6"/>
    <w:rsid w:val="00BF1A8D"/>
    <w:rsid w:val="00BF1E26"/>
    <w:rsid w:val="00C93C68"/>
    <w:rsid w:val="00EB6BFB"/>
    <w:rsid w:val="00FB42A3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0C0D3A40F048D2873AE88BC5074200">
    <w:name w:val="9D0C0D3A40F048D2873AE88BC5074200"/>
  </w:style>
  <w:style w:type="paragraph" w:customStyle="1" w:styleId="C3ABF7847A184F208A1D4AFAA0D8B1A6">
    <w:name w:val="C3ABF7847A184F208A1D4AFAA0D8B1A6"/>
  </w:style>
  <w:style w:type="paragraph" w:customStyle="1" w:styleId="776A2A21E37B406C8E0A51FF2CEDDFF7">
    <w:name w:val="776A2A21E37B406C8E0A51FF2CEDDFF7"/>
  </w:style>
  <w:style w:type="paragraph" w:customStyle="1" w:styleId="1D835412C83F4D8DBE8C677D29E9508F">
    <w:name w:val="1D835412C83F4D8DBE8C677D29E9508F"/>
  </w:style>
  <w:style w:type="paragraph" w:customStyle="1" w:styleId="378421D0666949C1AB5E2EBE0AED747A">
    <w:name w:val="378421D0666949C1AB5E2EBE0AED747A"/>
  </w:style>
  <w:style w:type="paragraph" w:customStyle="1" w:styleId="AD5C623286574D5583AF25D4633A3A62">
    <w:name w:val="AD5C623286574D5583AF25D4633A3A62"/>
  </w:style>
  <w:style w:type="paragraph" w:customStyle="1" w:styleId="FF8FC22C287F4A0084CDEC782B772A25">
    <w:name w:val="FF8FC22C287F4A0084CDEC782B772A25"/>
  </w:style>
  <w:style w:type="character" w:styleId="Pogrubienie">
    <w:name w:val="Strong"/>
    <w:basedOn w:val="Domylnaczcionkaakapitu"/>
    <w:uiPriority w:val="1"/>
    <w:qFormat/>
    <w:rsid w:val="0086701E"/>
    <w:rPr>
      <w:b/>
      <w:bCs/>
      <w:color w:val="262626" w:themeColor="text1" w:themeTint="D9"/>
    </w:rPr>
  </w:style>
  <w:style w:type="paragraph" w:customStyle="1" w:styleId="D2FAC5773A79496E9D9F5501F44C032F">
    <w:name w:val="D2FAC5773A79496E9D9F5501F44C032F"/>
  </w:style>
  <w:style w:type="paragraph" w:customStyle="1" w:styleId="AF26CCF5489A4BA1BB0BA61F93AF5062">
    <w:name w:val="AF26CCF5489A4BA1BB0BA61F93AF5062"/>
  </w:style>
  <w:style w:type="paragraph" w:customStyle="1" w:styleId="1B02B15E86F0480E89B9465155081E49">
    <w:name w:val="1B02B15E86F0480E89B9465155081E49"/>
  </w:style>
  <w:style w:type="paragraph" w:customStyle="1" w:styleId="BD26E09EA98546319727014A4D26B165">
    <w:name w:val="BD26E09EA98546319727014A4D26B165"/>
  </w:style>
  <w:style w:type="paragraph" w:customStyle="1" w:styleId="202C2DAFC8EE4C16BBCCB692F20A11BB">
    <w:name w:val="202C2DAFC8EE4C16BBCCB692F20A11BB"/>
  </w:style>
  <w:style w:type="paragraph" w:customStyle="1" w:styleId="C4F3AC0ED712454AB28E50061249DA23">
    <w:name w:val="C4F3AC0ED712454AB28E50061249DA23"/>
  </w:style>
  <w:style w:type="paragraph" w:customStyle="1" w:styleId="C5535EDAC3D64D5AADD3722371354B32">
    <w:name w:val="C5535EDAC3D64D5AADD3722371354B32"/>
  </w:style>
  <w:style w:type="paragraph" w:customStyle="1" w:styleId="5D889AB9646E4B48820D4C94F65258AE">
    <w:name w:val="5D889AB9646E4B48820D4C94F65258AE"/>
  </w:style>
  <w:style w:type="paragraph" w:customStyle="1" w:styleId="DD339D2086EF4DB9A55EC643B6EDD61C">
    <w:name w:val="DD339D2086EF4DB9A55EC643B6EDD61C"/>
  </w:style>
  <w:style w:type="paragraph" w:customStyle="1" w:styleId="14F429CA865842CA9F850BD5AADE51F0">
    <w:name w:val="14F429CA865842CA9F850BD5AADE51F0"/>
  </w:style>
  <w:style w:type="paragraph" w:customStyle="1" w:styleId="7CB697FAAE164B8D881F5996CFBAFC94">
    <w:name w:val="7CB697FAAE164B8D881F5996CFBAFC94"/>
  </w:style>
  <w:style w:type="paragraph" w:customStyle="1" w:styleId="D02E66DB881C4F2F86A8B5CD37AD67FB">
    <w:name w:val="D02E66DB881C4F2F86A8B5CD37AD67FB"/>
  </w:style>
  <w:style w:type="paragraph" w:customStyle="1" w:styleId="F6CDA3503AE04B93837F97AE42A7CFBE">
    <w:name w:val="F6CDA3503AE04B93837F97AE42A7CFBE"/>
  </w:style>
  <w:style w:type="paragraph" w:customStyle="1" w:styleId="8E1B41D664754C34B2E4FA889C80427B">
    <w:name w:val="8E1B41D664754C34B2E4FA889C80427B"/>
  </w:style>
  <w:style w:type="paragraph" w:customStyle="1" w:styleId="402F77A50936497C86EFC2D37176EE83">
    <w:name w:val="402F77A50936497C86EFC2D37176EE83"/>
  </w:style>
  <w:style w:type="paragraph" w:customStyle="1" w:styleId="4D023EBB343A4E9C8B91B83A47A37BE8">
    <w:name w:val="4D023EBB343A4E9C8B91B83A47A37BE8"/>
  </w:style>
  <w:style w:type="paragraph" w:customStyle="1" w:styleId="6190833946E640BB983318F6512A5C35">
    <w:name w:val="6190833946E640BB983318F6512A5C35"/>
  </w:style>
  <w:style w:type="paragraph" w:customStyle="1" w:styleId="9E92103F0B48449DA42898FD901A9C0D">
    <w:name w:val="9E92103F0B48449DA42898FD901A9C0D"/>
  </w:style>
  <w:style w:type="paragraph" w:customStyle="1" w:styleId="DCD91A64E484412BBFFD20D729A205AC">
    <w:name w:val="DCD91A64E484412BBFFD20D729A205AC"/>
  </w:style>
  <w:style w:type="paragraph" w:customStyle="1" w:styleId="A7775F9F34204CC4A6A1CF1379182FA8">
    <w:name w:val="A7775F9F34204CC4A6A1CF1379182FA8"/>
  </w:style>
  <w:style w:type="paragraph" w:customStyle="1" w:styleId="10051389FF1640D2862A24F299074B5B">
    <w:name w:val="10051389FF1640D2862A24F299074B5B"/>
  </w:style>
  <w:style w:type="paragraph" w:customStyle="1" w:styleId="63844BC72F5C40EABC56BE321666316B">
    <w:name w:val="63844BC72F5C40EABC56BE321666316B"/>
  </w:style>
  <w:style w:type="paragraph" w:customStyle="1" w:styleId="E701FE27056447E58ABFA5BB57ECD939">
    <w:name w:val="E701FE27056447E58ABFA5BB57ECD939"/>
  </w:style>
  <w:style w:type="paragraph" w:customStyle="1" w:styleId="0482848747014A79BE0E40A94F2E4583">
    <w:name w:val="0482848747014A79BE0E40A94F2E4583"/>
  </w:style>
  <w:style w:type="paragraph" w:customStyle="1" w:styleId="C795195F6393427A9169BB4BA0F9ADF0">
    <w:name w:val="C795195F6393427A9169BB4BA0F9ADF0"/>
  </w:style>
  <w:style w:type="paragraph" w:customStyle="1" w:styleId="03A2AED82CCD4117946C1EB9028A916E">
    <w:name w:val="03A2AED82CCD4117946C1EB9028A916E"/>
  </w:style>
  <w:style w:type="paragraph" w:customStyle="1" w:styleId="D8B4737D20914B6DA04AC6722FFF77BF">
    <w:name w:val="D8B4737D20914B6DA04AC6722FFF77BF"/>
  </w:style>
  <w:style w:type="paragraph" w:customStyle="1" w:styleId="C0F5DBCC7D824BF48A86842DFDFEE384">
    <w:name w:val="C0F5DBCC7D824BF48A86842DFDFEE384"/>
  </w:style>
  <w:style w:type="paragraph" w:customStyle="1" w:styleId="728DE086E15E46F18B109FED7628BFA1">
    <w:name w:val="728DE086E15E46F18B109FED7628BFA1"/>
  </w:style>
  <w:style w:type="paragraph" w:customStyle="1" w:styleId="7D7D98A7C7794C488C548999A0A81E2E">
    <w:name w:val="7D7D98A7C7794C488C548999A0A81E2E"/>
  </w:style>
  <w:style w:type="paragraph" w:customStyle="1" w:styleId="C98840368C2F40C482BE9A5A27085148">
    <w:name w:val="C98840368C2F40C482BE9A5A27085148"/>
  </w:style>
  <w:style w:type="paragraph" w:customStyle="1" w:styleId="B1D838A6BF8E45DBB50178D12228B49E">
    <w:name w:val="B1D838A6BF8E45DBB50178D12228B49E"/>
  </w:style>
  <w:style w:type="paragraph" w:customStyle="1" w:styleId="1575011D50114F4F91F41B2E92600D06">
    <w:name w:val="1575011D50114F4F91F41B2E92600D06"/>
  </w:style>
  <w:style w:type="paragraph" w:customStyle="1" w:styleId="24F74C8876284699AA851CBB9F236865">
    <w:name w:val="24F74C8876284699AA851CBB9F236865"/>
  </w:style>
  <w:style w:type="paragraph" w:customStyle="1" w:styleId="FAE110B8778248AF8D27237C065328B7">
    <w:name w:val="FAE110B8778248AF8D27237C065328B7"/>
  </w:style>
  <w:style w:type="paragraph" w:customStyle="1" w:styleId="77F5C68641684AF69395CDE8702FB81C">
    <w:name w:val="77F5C68641684AF69395CDE8702FB81C"/>
  </w:style>
  <w:style w:type="paragraph" w:customStyle="1" w:styleId="6144450E14EC49A98CB4B09F0C850674">
    <w:name w:val="6144450E14EC49A98CB4B09F0C850674"/>
  </w:style>
  <w:style w:type="paragraph" w:customStyle="1" w:styleId="E62AFF2C8F904F96A79589480ED7D830">
    <w:name w:val="E62AFF2C8F904F96A79589480ED7D830"/>
  </w:style>
  <w:style w:type="paragraph" w:customStyle="1" w:styleId="3DCBD2E1FC334E4EB6EE1EE997FFBBE9">
    <w:name w:val="3DCBD2E1FC334E4EB6EE1EE997FFBBE9"/>
  </w:style>
  <w:style w:type="paragraph" w:customStyle="1" w:styleId="36924F69735A49929D8444211EE6F44F">
    <w:name w:val="36924F69735A49929D8444211EE6F44F"/>
  </w:style>
  <w:style w:type="paragraph" w:customStyle="1" w:styleId="FD74CFDDDF964C959ADF5E6E4B097C57">
    <w:name w:val="FD74CFDDDF964C959ADF5E6E4B097C57"/>
  </w:style>
  <w:style w:type="paragraph" w:customStyle="1" w:styleId="453D6BEB8B0448949D2ED991CF1FE5B9">
    <w:name w:val="453D6BEB8B0448949D2ED991CF1FE5B9"/>
  </w:style>
  <w:style w:type="paragraph" w:customStyle="1" w:styleId="DAEB4EE26DC44B42A62DF072E1A1FA20">
    <w:name w:val="DAEB4EE26DC44B42A62DF072E1A1FA20"/>
  </w:style>
  <w:style w:type="paragraph" w:customStyle="1" w:styleId="C0DADF41FE57457196B464CEE3CE2715">
    <w:name w:val="C0DADF41FE57457196B464CEE3CE2715"/>
  </w:style>
  <w:style w:type="paragraph" w:customStyle="1" w:styleId="CC1D7A7D3A7843369BE49E62303F48EC">
    <w:name w:val="CC1D7A7D3A7843369BE49E62303F48EC"/>
  </w:style>
  <w:style w:type="paragraph" w:customStyle="1" w:styleId="BBEB16D35DCE4204A2A2507B58644E9F">
    <w:name w:val="BBEB16D35DCE4204A2A2507B58644E9F"/>
  </w:style>
  <w:style w:type="paragraph" w:customStyle="1" w:styleId="E2A979E34B2A48E1B44ABF2755F49152">
    <w:name w:val="E2A979E34B2A48E1B44ABF2755F49152"/>
  </w:style>
  <w:style w:type="paragraph" w:customStyle="1" w:styleId="AF64B2F0696D4F28A56F5D683035DFF7">
    <w:name w:val="AF64B2F0696D4F28A56F5D683035DFF7"/>
  </w:style>
  <w:style w:type="paragraph" w:customStyle="1" w:styleId="EEC0E288BA54413AB8F385F9B9690854">
    <w:name w:val="EEC0E288BA54413AB8F385F9B9690854"/>
  </w:style>
  <w:style w:type="paragraph" w:customStyle="1" w:styleId="31D1F0A8C68141CDA163B93BBDFF3B98">
    <w:name w:val="31D1F0A8C68141CDA163B93BBDFF3B98"/>
  </w:style>
  <w:style w:type="paragraph" w:customStyle="1" w:styleId="CCFA6F485F354D72AF2D8B65E8754B19">
    <w:name w:val="CCFA6F485F354D72AF2D8B65E8754B19"/>
  </w:style>
  <w:style w:type="paragraph" w:customStyle="1" w:styleId="0B59D0A580CD48589D410CC49BAFA54B">
    <w:name w:val="0B59D0A580CD48589D410CC49BAFA54B"/>
  </w:style>
  <w:style w:type="paragraph" w:customStyle="1" w:styleId="43B1334E81FC43A3B1206055B918CCA6">
    <w:name w:val="43B1334E81FC43A3B1206055B918CCA6"/>
  </w:style>
  <w:style w:type="paragraph" w:customStyle="1" w:styleId="63A3515B264C4C8B993708B0400B6754">
    <w:name w:val="63A3515B264C4C8B993708B0400B6754"/>
    <w:rsid w:val="006574AF"/>
  </w:style>
  <w:style w:type="paragraph" w:customStyle="1" w:styleId="32ADAD0A66B64CC08A1F6912A03FA776">
    <w:name w:val="32ADAD0A66B64CC08A1F6912A03FA776"/>
    <w:rsid w:val="006574AF"/>
  </w:style>
  <w:style w:type="paragraph" w:customStyle="1" w:styleId="D05C9889BF5A4121B9219CECD5B9B650">
    <w:name w:val="D05C9889BF5A4121B9219CECD5B9B650"/>
    <w:rsid w:val="006574AF"/>
  </w:style>
  <w:style w:type="paragraph" w:customStyle="1" w:styleId="D0DE150940AA4C768A48AE9B220ED030">
    <w:name w:val="D0DE150940AA4C768A48AE9B220ED030"/>
    <w:rsid w:val="006574AF"/>
  </w:style>
  <w:style w:type="paragraph" w:customStyle="1" w:styleId="6A44E6FA71854C60ABB1676E16255BBF">
    <w:name w:val="6A44E6FA71854C60ABB1676E16255BBF"/>
    <w:rsid w:val="006574AF"/>
  </w:style>
  <w:style w:type="paragraph" w:customStyle="1" w:styleId="2DAB1E39916643B1835CCA72FDCA226A">
    <w:name w:val="2DAB1E39916643B1835CCA72FDCA226A"/>
    <w:rsid w:val="006574AF"/>
  </w:style>
  <w:style w:type="paragraph" w:customStyle="1" w:styleId="DF47B4E11B3A45B5A0CE5570A7C2B637">
    <w:name w:val="DF47B4E11B3A45B5A0CE5570A7C2B637"/>
    <w:rsid w:val="006574AF"/>
  </w:style>
  <w:style w:type="paragraph" w:customStyle="1" w:styleId="16784BC516104BBABF3E34A928CEDD7D">
    <w:name w:val="16784BC516104BBABF3E34A928CEDD7D"/>
    <w:rsid w:val="0086701E"/>
  </w:style>
  <w:style w:type="paragraph" w:customStyle="1" w:styleId="328112DE983043DC90A94A9B3EE14C66">
    <w:name w:val="328112DE983043DC90A94A9B3EE14C66"/>
    <w:rsid w:val="0086701E"/>
  </w:style>
  <w:style w:type="paragraph" w:customStyle="1" w:styleId="6B056CE2B2F543CA88C9E046D478C321">
    <w:name w:val="6B056CE2B2F543CA88C9E046D478C321"/>
    <w:rsid w:val="0086701E"/>
  </w:style>
  <w:style w:type="paragraph" w:customStyle="1" w:styleId="07336D35FA1345BDA1F6FDE8C8B5C08D">
    <w:name w:val="07336D35FA1345BDA1F6FDE8C8B5C08D"/>
    <w:rsid w:val="0086701E"/>
  </w:style>
  <w:style w:type="paragraph" w:customStyle="1" w:styleId="74481A259C744F5D98E0380F29416921">
    <w:name w:val="74481A259C744F5D98E0380F29416921"/>
    <w:rsid w:val="0086701E"/>
  </w:style>
  <w:style w:type="paragraph" w:customStyle="1" w:styleId="B48CEAF33D4740DEB3C1FEC532571ED9">
    <w:name w:val="B48CEAF33D4740DEB3C1FEC532571ED9"/>
    <w:rsid w:val="0086701E"/>
  </w:style>
  <w:style w:type="paragraph" w:customStyle="1" w:styleId="4AA3BB4657E64FC692FB341787E8A167">
    <w:name w:val="4AA3BB4657E64FC692FB341787E8A167"/>
    <w:rsid w:val="0086701E"/>
  </w:style>
  <w:style w:type="paragraph" w:customStyle="1" w:styleId="C2B441843F314DC98D591E2ED305598E">
    <w:name w:val="C2B441843F314DC98D591E2ED305598E"/>
    <w:rsid w:val="0086701E"/>
  </w:style>
  <w:style w:type="paragraph" w:customStyle="1" w:styleId="F3BB8F2EB366407CA1854FBB2C22D44F">
    <w:name w:val="F3BB8F2EB366407CA1854FBB2C22D44F"/>
    <w:rsid w:val="0086701E"/>
  </w:style>
  <w:style w:type="paragraph" w:customStyle="1" w:styleId="B45A01BADDF842ACAFC1DE6519E209B2">
    <w:name w:val="B45A01BADDF842ACAFC1DE6519E209B2"/>
    <w:rsid w:val="0086701E"/>
  </w:style>
  <w:style w:type="paragraph" w:customStyle="1" w:styleId="88DC877D22624AFCBD92A2D37C4E2498">
    <w:name w:val="88DC877D22624AFCBD92A2D37C4E2498"/>
    <w:rsid w:val="0086701E"/>
  </w:style>
  <w:style w:type="paragraph" w:customStyle="1" w:styleId="6DDCFC62F1DD4374B8D2CB74EC247D55">
    <w:name w:val="6DDCFC62F1DD4374B8D2CB74EC247D55"/>
    <w:rsid w:val="0086701E"/>
  </w:style>
  <w:style w:type="paragraph" w:customStyle="1" w:styleId="8D80C66AA40945D399F018210F2D9447">
    <w:name w:val="8D80C66AA40945D399F018210F2D9447"/>
    <w:rsid w:val="0086701E"/>
  </w:style>
  <w:style w:type="paragraph" w:customStyle="1" w:styleId="667B84D8C2AB4E46A05A6BB12BC34A3A">
    <w:name w:val="667B84D8C2AB4E46A05A6BB12BC34A3A"/>
    <w:rsid w:val="0086701E"/>
  </w:style>
  <w:style w:type="paragraph" w:customStyle="1" w:styleId="7EB085FBD9A7490DB8758EF51F5A00D6">
    <w:name w:val="7EB085FBD9A7490DB8758EF51F5A00D6"/>
    <w:rsid w:val="0086701E"/>
  </w:style>
  <w:style w:type="paragraph" w:customStyle="1" w:styleId="EFD22382DF674271BDEFEF2AD74AF6C4">
    <w:name w:val="EFD22382DF674271BDEFEF2AD74AF6C4"/>
    <w:rsid w:val="0086701E"/>
  </w:style>
  <w:style w:type="paragraph" w:customStyle="1" w:styleId="1B6B78E114EF41DBA513E270DB44A546">
    <w:name w:val="1B6B78E114EF41DBA513E270DB44A546"/>
    <w:rsid w:val="0086701E"/>
  </w:style>
  <w:style w:type="paragraph" w:customStyle="1" w:styleId="6F151A0EE7D840A9A8A811AAED24F936">
    <w:name w:val="6F151A0EE7D840A9A8A811AAED24F936"/>
    <w:rsid w:val="0086701E"/>
  </w:style>
  <w:style w:type="paragraph" w:customStyle="1" w:styleId="F99935E17E8A47AA9739051DEB60BCEF">
    <w:name w:val="F99935E17E8A47AA9739051DEB60BCEF"/>
    <w:rsid w:val="0086701E"/>
  </w:style>
  <w:style w:type="paragraph" w:customStyle="1" w:styleId="10B86FAFC76E49869881734730528DB0">
    <w:name w:val="10B86FAFC76E49869881734730528DB0"/>
    <w:rsid w:val="0086701E"/>
  </w:style>
  <w:style w:type="paragraph" w:customStyle="1" w:styleId="FE25604DB071483EB927C1964AE4F10C">
    <w:name w:val="FE25604DB071483EB927C1964AE4F10C"/>
    <w:rsid w:val="0086701E"/>
  </w:style>
  <w:style w:type="paragraph" w:customStyle="1" w:styleId="97D323CF76D14B0F8618861D0C5FF876">
    <w:name w:val="97D323CF76D14B0F8618861D0C5FF876"/>
    <w:rsid w:val="0086701E"/>
  </w:style>
  <w:style w:type="paragraph" w:customStyle="1" w:styleId="F3AA8E873F9641ECBFDFBFDC1C4D46DA">
    <w:name w:val="F3AA8E873F9641ECBFDFBFDC1C4D46DA"/>
    <w:rsid w:val="0086701E"/>
  </w:style>
  <w:style w:type="paragraph" w:customStyle="1" w:styleId="5E543966258E4DD198055106C3C183A7">
    <w:name w:val="5E543966258E4DD198055106C3C183A7"/>
    <w:rsid w:val="0086701E"/>
  </w:style>
  <w:style w:type="paragraph" w:customStyle="1" w:styleId="BE79D55E71E74B2E9B43E299FBD0CE05">
    <w:name w:val="BE79D55E71E74B2E9B43E299FBD0CE05"/>
    <w:rsid w:val="0086701E"/>
  </w:style>
  <w:style w:type="paragraph" w:customStyle="1" w:styleId="C1CC0987BA5A4809A8B242D7882F738D">
    <w:name w:val="C1CC0987BA5A4809A8B242D7882F738D"/>
    <w:rsid w:val="0086701E"/>
  </w:style>
  <w:style w:type="paragraph" w:customStyle="1" w:styleId="DC643E061230463880CBAC2B5ED0A887">
    <w:name w:val="DC643E061230463880CBAC2B5ED0A887"/>
    <w:rsid w:val="0086701E"/>
  </w:style>
  <w:style w:type="paragraph" w:customStyle="1" w:styleId="A2DC7AA520484799BE99CE5537F333BF">
    <w:name w:val="A2DC7AA520484799BE99CE5537F333BF"/>
    <w:rsid w:val="0086701E"/>
  </w:style>
  <w:style w:type="paragraph" w:customStyle="1" w:styleId="7986B45E159145CF82C3CF9BB165F2E1">
    <w:name w:val="7986B45E159145CF82C3CF9BB165F2E1"/>
    <w:rsid w:val="0086701E"/>
  </w:style>
  <w:style w:type="paragraph" w:customStyle="1" w:styleId="69EE9A280CA849E0A42A6750EBAE4110">
    <w:name w:val="69EE9A280CA849E0A42A6750EBAE4110"/>
    <w:rsid w:val="0086701E"/>
  </w:style>
  <w:style w:type="paragraph" w:customStyle="1" w:styleId="E9B310876CDE4A9B91CD09DF8FAEF3EB">
    <w:name w:val="E9B310876CDE4A9B91CD09DF8FAEF3EB"/>
    <w:rsid w:val="0086701E"/>
  </w:style>
  <w:style w:type="paragraph" w:customStyle="1" w:styleId="2E237E1F60BF49CEBD8192FECADDA6FD">
    <w:name w:val="2E237E1F60BF49CEBD8192FECADDA6FD"/>
    <w:rsid w:val="0086701E"/>
  </w:style>
  <w:style w:type="paragraph" w:customStyle="1" w:styleId="712C311ED3394AFFB1BC49AA5A9F82BD">
    <w:name w:val="712C311ED3394AFFB1BC49AA5A9F82BD"/>
    <w:rsid w:val="0086701E"/>
  </w:style>
  <w:style w:type="paragraph" w:customStyle="1" w:styleId="A306DCF8AE364901BF126DF0A832F410">
    <w:name w:val="A306DCF8AE364901BF126DF0A832F410"/>
    <w:rsid w:val="0086701E"/>
  </w:style>
  <w:style w:type="paragraph" w:customStyle="1" w:styleId="8C847726107241878D2C717D048113B4">
    <w:name w:val="8C847726107241878D2C717D048113B4"/>
    <w:rsid w:val="0086701E"/>
  </w:style>
  <w:style w:type="paragraph" w:customStyle="1" w:styleId="655423E4AC9D4B12A87AA7861ACAFEBA">
    <w:name w:val="655423E4AC9D4B12A87AA7861ACAFEBA"/>
    <w:rsid w:val="0086701E"/>
  </w:style>
  <w:style w:type="paragraph" w:customStyle="1" w:styleId="4F4D1369F0E84263AC30B2546536EAFA">
    <w:name w:val="4F4D1369F0E84263AC30B2546536EAFA"/>
    <w:rsid w:val="0086701E"/>
  </w:style>
  <w:style w:type="paragraph" w:customStyle="1" w:styleId="A4AB8C99FA0847A0940B90CA109921E4">
    <w:name w:val="A4AB8C99FA0847A0940B90CA109921E4"/>
    <w:rsid w:val="0086701E"/>
  </w:style>
  <w:style w:type="paragraph" w:customStyle="1" w:styleId="49A4949D4DBE4EAC917905DB5A0F2042">
    <w:name w:val="49A4949D4DBE4EAC917905DB5A0F2042"/>
    <w:rsid w:val="0086701E"/>
  </w:style>
  <w:style w:type="paragraph" w:customStyle="1" w:styleId="9D8061B06EC34CD5BA5DBD9F85C44130">
    <w:name w:val="9D8061B06EC34CD5BA5DBD9F85C44130"/>
    <w:rsid w:val="0086701E"/>
  </w:style>
  <w:style w:type="paragraph" w:customStyle="1" w:styleId="6B961B21525247CCA1D613F969166AE0">
    <w:name w:val="6B961B21525247CCA1D613F969166AE0"/>
    <w:rsid w:val="0086701E"/>
  </w:style>
  <w:style w:type="paragraph" w:customStyle="1" w:styleId="65C3D2E28AAE4E8CAD680F72E6D393D9">
    <w:name w:val="65C3D2E28AAE4E8CAD680F72E6D393D9"/>
    <w:rsid w:val="0086701E"/>
  </w:style>
  <w:style w:type="paragraph" w:customStyle="1" w:styleId="B18F0A9D37FD4BB1A3CCA9547CD95E76">
    <w:name w:val="B18F0A9D37FD4BB1A3CCA9547CD95E76"/>
    <w:rsid w:val="0086701E"/>
  </w:style>
  <w:style w:type="paragraph" w:customStyle="1" w:styleId="10876962131946048412C0400E655980">
    <w:name w:val="10876962131946048412C0400E655980"/>
    <w:rsid w:val="0086701E"/>
  </w:style>
  <w:style w:type="paragraph" w:customStyle="1" w:styleId="2597AB9490B44CBC95F337339862C1CB">
    <w:name w:val="2597AB9490B44CBC95F337339862C1CB"/>
    <w:rsid w:val="0086701E"/>
  </w:style>
  <w:style w:type="paragraph" w:customStyle="1" w:styleId="F91EFEC2FBA0461E92F763C3FFE2DEB3">
    <w:name w:val="F91EFEC2FBA0461E92F763C3FFE2DEB3"/>
    <w:rsid w:val="0086701E"/>
  </w:style>
  <w:style w:type="paragraph" w:customStyle="1" w:styleId="90CEBF9C91B54E8381ED9652ACB48D1D">
    <w:name w:val="90CEBF9C91B54E8381ED9652ACB48D1D"/>
    <w:rsid w:val="0086701E"/>
  </w:style>
  <w:style w:type="paragraph" w:customStyle="1" w:styleId="4AF5A6943EBF453E8A0FF40073BB34A3">
    <w:name w:val="4AF5A6943EBF453E8A0FF40073BB34A3"/>
    <w:rsid w:val="0086701E"/>
  </w:style>
  <w:style w:type="paragraph" w:customStyle="1" w:styleId="CE7AE5D11ADA4C668C3E4B29C2526D24">
    <w:name w:val="CE7AE5D11ADA4C668C3E4B29C2526D24"/>
    <w:rsid w:val="0086701E"/>
  </w:style>
  <w:style w:type="paragraph" w:customStyle="1" w:styleId="144E0989EDD54E64BB14CC4D6F711E82">
    <w:name w:val="144E0989EDD54E64BB14CC4D6F711E82"/>
    <w:rsid w:val="0086701E"/>
  </w:style>
  <w:style w:type="paragraph" w:customStyle="1" w:styleId="23AD6C2A3E4C4A2CB55B85BE00D79FD5">
    <w:name w:val="23AD6C2A3E4C4A2CB55B85BE00D79FD5"/>
    <w:rsid w:val="0086701E"/>
  </w:style>
  <w:style w:type="paragraph" w:customStyle="1" w:styleId="ADCD0DABE86E4E5F95860CB3B2CA0648">
    <w:name w:val="ADCD0DABE86E4E5F95860CB3B2CA0648"/>
    <w:rsid w:val="0086701E"/>
  </w:style>
  <w:style w:type="paragraph" w:customStyle="1" w:styleId="A0B9044CBD0F46E7AB861737A090C916">
    <w:name w:val="A0B9044CBD0F46E7AB861737A090C916"/>
    <w:rsid w:val="0086701E"/>
  </w:style>
  <w:style w:type="paragraph" w:customStyle="1" w:styleId="0AD9766ECA084E67A2713C37C072CC1F">
    <w:name w:val="0AD9766ECA084E67A2713C37C072CC1F"/>
    <w:rsid w:val="0086701E"/>
  </w:style>
  <w:style w:type="paragraph" w:customStyle="1" w:styleId="497A917C60F54AD3A4BCD5EC6B4B97CD">
    <w:name w:val="497A917C60F54AD3A4BCD5EC6B4B97CD"/>
    <w:rsid w:val="0086701E"/>
  </w:style>
  <w:style w:type="paragraph" w:customStyle="1" w:styleId="5FAF5DC2FC4A455FA583692EE123B316">
    <w:name w:val="5FAF5DC2FC4A455FA583692EE123B316"/>
    <w:rsid w:val="0086701E"/>
  </w:style>
  <w:style w:type="paragraph" w:customStyle="1" w:styleId="3E1D535480914EA9A6B1A17334451C3E">
    <w:name w:val="3E1D535480914EA9A6B1A17334451C3E"/>
    <w:rsid w:val="0086701E"/>
  </w:style>
  <w:style w:type="paragraph" w:customStyle="1" w:styleId="45EC7263A9FD4B42AAD3811D8B3C4E4C">
    <w:name w:val="45EC7263A9FD4B42AAD3811D8B3C4E4C"/>
    <w:rsid w:val="0086701E"/>
  </w:style>
  <w:style w:type="paragraph" w:customStyle="1" w:styleId="38F9E3A215004EAE842A538EBA3B799E">
    <w:name w:val="38F9E3A215004EAE842A538EBA3B799E"/>
    <w:rsid w:val="0086701E"/>
  </w:style>
  <w:style w:type="paragraph" w:customStyle="1" w:styleId="C9D991413F444BF8A31A89DF56896C65">
    <w:name w:val="C9D991413F444BF8A31A89DF56896C65"/>
    <w:rsid w:val="0086701E"/>
  </w:style>
  <w:style w:type="paragraph" w:customStyle="1" w:styleId="E4DB85E8F37144079DF9EFA4D63FFC64">
    <w:name w:val="E4DB85E8F37144079DF9EFA4D63FFC64"/>
    <w:rsid w:val="0086701E"/>
  </w:style>
  <w:style w:type="paragraph" w:customStyle="1" w:styleId="808C1E5D6C7F4265B62463B804CFB33E">
    <w:name w:val="808C1E5D6C7F4265B62463B804CFB33E"/>
    <w:rsid w:val="0086701E"/>
  </w:style>
  <w:style w:type="paragraph" w:customStyle="1" w:styleId="373C82E81A8C4A1E9A392233C3669BDB">
    <w:name w:val="373C82E81A8C4A1E9A392233C3669BDB"/>
    <w:rsid w:val="0086701E"/>
  </w:style>
  <w:style w:type="paragraph" w:customStyle="1" w:styleId="AAEED5BBC4DE429B9F6CE31327E51F19">
    <w:name w:val="AAEED5BBC4DE429B9F6CE31327E51F19"/>
    <w:rsid w:val="0086701E"/>
  </w:style>
  <w:style w:type="paragraph" w:customStyle="1" w:styleId="7B0CE1293A7947658B6768A51866B738">
    <w:name w:val="7B0CE1293A7947658B6768A51866B738"/>
    <w:rsid w:val="0086701E"/>
  </w:style>
  <w:style w:type="paragraph" w:customStyle="1" w:styleId="54037C55D0C0461BBC046247926B9E11">
    <w:name w:val="54037C55D0C0461BBC046247926B9E11"/>
    <w:rsid w:val="0086701E"/>
  </w:style>
  <w:style w:type="paragraph" w:customStyle="1" w:styleId="8D3FDDA34C454174A1D1EF578556F96B">
    <w:name w:val="8D3FDDA34C454174A1D1EF578556F96B"/>
    <w:rsid w:val="0086701E"/>
  </w:style>
  <w:style w:type="paragraph" w:customStyle="1" w:styleId="DFA80994053846B6A0FB230665F0362D">
    <w:name w:val="DFA80994053846B6A0FB230665F0362D"/>
    <w:rsid w:val="0086701E"/>
  </w:style>
  <w:style w:type="paragraph" w:customStyle="1" w:styleId="FBCD70264BD746D0A46C40F0D7733F5C">
    <w:name w:val="FBCD70264BD746D0A46C40F0D7733F5C"/>
    <w:rsid w:val="0086701E"/>
  </w:style>
  <w:style w:type="paragraph" w:customStyle="1" w:styleId="319AEA5FE2D240DD9D99E16966EEBF0A">
    <w:name w:val="319AEA5FE2D240DD9D99E16966EEBF0A"/>
    <w:rsid w:val="0086701E"/>
  </w:style>
  <w:style w:type="paragraph" w:customStyle="1" w:styleId="D1D7543E89EF4979AE1FABADEEF005D7">
    <w:name w:val="D1D7543E89EF4979AE1FABADEEF005D7"/>
    <w:rsid w:val="0086701E"/>
  </w:style>
  <w:style w:type="paragraph" w:customStyle="1" w:styleId="724A449797CA410AB062C18E6429A008">
    <w:name w:val="724A449797CA410AB062C18E6429A008"/>
    <w:rsid w:val="0086701E"/>
  </w:style>
  <w:style w:type="paragraph" w:customStyle="1" w:styleId="16A02F9A7C6C4632960C4D8886CECE32">
    <w:name w:val="16A02F9A7C6C4632960C4D8886CECE32"/>
    <w:rsid w:val="0086701E"/>
  </w:style>
  <w:style w:type="paragraph" w:customStyle="1" w:styleId="48F7CB36DEDE4F8D8873108C489225D1">
    <w:name w:val="48F7CB36DEDE4F8D8873108C489225D1"/>
    <w:rsid w:val="0086701E"/>
  </w:style>
  <w:style w:type="paragraph" w:customStyle="1" w:styleId="6E6F8BE19E5E4D5F9EFA110EB5948C71">
    <w:name w:val="6E6F8BE19E5E4D5F9EFA110EB5948C71"/>
    <w:rsid w:val="0086701E"/>
  </w:style>
  <w:style w:type="paragraph" w:customStyle="1" w:styleId="8EDA112CD810489390CDB6F9396F5285">
    <w:name w:val="8EDA112CD810489390CDB6F9396F5285"/>
    <w:rsid w:val="0086701E"/>
  </w:style>
  <w:style w:type="paragraph" w:customStyle="1" w:styleId="1198211EBDC6403AA41389130293DE60">
    <w:name w:val="1198211EBDC6403AA41389130293DE60"/>
    <w:rsid w:val="0086701E"/>
  </w:style>
  <w:style w:type="paragraph" w:customStyle="1" w:styleId="EC5D81D602B0459EBA41DFE25669A660">
    <w:name w:val="EC5D81D602B0459EBA41DFE25669A660"/>
    <w:rsid w:val="0086701E"/>
  </w:style>
  <w:style w:type="paragraph" w:customStyle="1" w:styleId="BBF3C29A031240FAA4A4C492CFD42615">
    <w:name w:val="BBF3C29A031240FAA4A4C492CFD42615"/>
    <w:rsid w:val="0086701E"/>
  </w:style>
  <w:style w:type="paragraph" w:customStyle="1" w:styleId="3756658FE60E46C3A4183850A4DB23A6">
    <w:name w:val="3756658FE60E46C3A4183850A4DB23A6"/>
    <w:rsid w:val="0086701E"/>
  </w:style>
  <w:style w:type="paragraph" w:customStyle="1" w:styleId="413C4C1427024B41B6FE938B8B8C9D11">
    <w:name w:val="413C4C1427024B41B6FE938B8B8C9D11"/>
    <w:rsid w:val="0086701E"/>
  </w:style>
  <w:style w:type="paragraph" w:customStyle="1" w:styleId="44337127481F4DBF872035BD12AAA7CD">
    <w:name w:val="44337127481F4DBF872035BD12AAA7CD"/>
    <w:rsid w:val="0086701E"/>
  </w:style>
  <w:style w:type="paragraph" w:customStyle="1" w:styleId="120746B4DB6D4903B2DD4352CF9296C7">
    <w:name w:val="120746B4DB6D4903B2DD4352CF9296C7"/>
    <w:rsid w:val="0086701E"/>
  </w:style>
  <w:style w:type="paragraph" w:customStyle="1" w:styleId="6F7FD54EF2344F44A4C69DD4A7B72E94">
    <w:name w:val="6F7FD54EF2344F44A4C69DD4A7B72E94"/>
    <w:rsid w:val="0086701E"/>
  </w:style>
  <w:style w:type="paragraph" w:customStyle="1" w:styleId="2DAE80E607AF4D59B0945C090BA60F9B">
    <w:name w:val="2DAE80E607AF4D59B0945C090BA60F9B"/>
    <w:rsid w:val="0086701E"/>
  </w:style>
  <w:style w:type="paragraph" w:customStyle="1" w:styleId="13FC8E2CCB524F84BBA6DCC06CC57584">
    <w:name w:val="13FC8E2CCB524F84BBA6DCC06CC57584"/>
    <w:rsid w:val="0086701E"/>
  </w:style>
  <w:style w:type="paragraph" w:customStyle="1" w:styleId="654AE93DDD344D74913582EACBF0D412">
    <w:name w:val="654AE93DDD344D74913582EACBF0D412"/>
    <w:rsid w:val="0086701E"/>
  </w:style>
  <w:style w:type="paragraph" w:customStyle="1" w:styleId="22F9AE3785FE4A419FC6EED720F20A0D">
    <w:name w:val="22F9AE3785FE4A419FC6EED720F20A0D"/>
    <w:rsid w:val="0086701E"/>
  </w:style>
  <w:style w:type="paragraph" w:customStyle="1" w:styleId="E3BAEEF728EC468F9B3C056F5534D8B7">
    <w:name w:val="E3BAEEF728EC468F9B3C056F5534D8B7"/>
    <w:rsid w:val="0086701E"/>
  </w:style>
  <w:style w:type="paragraph" w:customStyle="1" w:styleId="F51F5F17B0E04402803B43581160D44B">
    <w:name w:val="F51F5F17B0E04402803B43581160D44B"/>
    <w:rsid w:val="0086701E"/>
  </w:style>
  <w:style w:type="paragraph" w:customStyle="1" w:styleId="7FD32FDB82BD40BB8F197362FDB47424">
    <w:name w:val="7FD32FDB82BD40BB8F197362FDB47424"/>
    <w:rsid w:val="0086701E"/>
  </w:style>
  <w:style w:type="paragraph" w:customStyle="1" w:styleId="95B908E16C684D908E28406FB1871AC2">
    <w:name w:val="95B908E16C684D908E28406FB1871AC2"/>
    <w:rsid w:val="0086701E"/>
  </w:style>
  <w:style w:type="paragraph" w:customStyle="1" w:styleId="FE4C6C8338324EC3BB52F63801C42462">
    <w:name w:val="FE4C6C8338324EC3BB52F63801C42462"/>
    <w:rsid w:val="0086701E"/>
  </w:style>
  <w:style w:type="paragraph" w:customStyle="1" w:styleId="C97F25A1193446A69A920B91E5ED7075">
    <w:name w:val="C97F25A1193446A69A920B91E5ED7075"/>
    <w:rsid w:val="0086701E"/>
  </w:style>
  <w:style w:type="paragraph" w:customStyle="1" w:styleId="1068492AB1DB4C6980128B1A38360EEE">
    <w:name w:val="1068492AB1DB4C6980128B1A38360EEE"/>
    <w:rsid w:val="0086701E"/>
  </w:style>
  <w:style w:type="paragraph" w:customStyle="1" w:styleId="D187EEEC56034259AE622FCC3DADD944">
    <w:name w:val="D187EEEC56034259AE622FCC3DADD944"/>
    <w:rsid w:val="0086701E"/>
  </w:style>
  <w:style w:type="paragraph" w:customStyle="1" w:styleId="7E28D9301A7C4A8EA9F5546AFF3BC2CB">
    <w:name w:val="7E28D9301A7C4A8EA9F5546AFF3BC2CB"/>
    <w:rsid w:val="0086701E"/>
  </w:style>
  <w:style w:type="paragraph" w:customStyle="1" w:styleId="DFF5EAB022784AD3A107E0DD34FA6D7F">
    <w:name w:val="DFF5EAB022784AD3A107E0DD34FA6D7F"/>
    <w:rsid w:val="0086701E"/>
  </w:style>
  <w:style w:type="paragraph" w:customStyle="1" w:styleId="F0650859719640A597D6032A1694B57B">
    <w:name w:val="F0650859719640A597D6032A1694B57B"/>
    <w:rsid w:val="0086701E"/>
  </w:style>
  <w:style w:type="paragraph" w:customStyle="1" w:styleId="82F8293F19DE4786B33E74B56616B4E4">
    <w:name w:val="82F8293F19DE4786B33E74B56616B4E4"/>
    <w:rsid w:val="0086701E"/>
  </w:style>
  <w:style w:type="paragraph" w:customStyle="1" w:styleId="6A69DD8B79DE48B49E1764022174AD8B">
    <w:name w:val="6A69DD8B79DE48B49E1764022174AD8B"/>
    <w:rsid w:val="0086701E"/>
  </w:style>
  <w:style w:type="paragraph" w:customStyle="1" w:styleId="404035995829455DBA3A4EA2987B09F6">
    <w:name w:val="404035995829455DBA3A4EA2987B09F6"/>
    <w:rsid w:val="0086701E"/>
  </w:style>
  <w:style w:type="paragraph" w:customStyle="1" w:styleId="D2B67C87CE934DFB879552E296F47222">
    <w:name w:val="D2B67C87CE934DFB879552E296F47222"/>
    <w:rsid w:val="0086701E"/>
  </w:style>
  <w:style w:type="paragraph" w:customStyle="1" w:styleId="3E0EF1DA43834F4AA0F01972AF847737">
    <w:name w:val="3E0EF1DA43834F4AA0F01972AF847737"/>
    <w:rsid w:val="0086701E"/>
  </w:style>
  <w:style w:type="paragraph" w:customStyle="1" w:styleId="A49152E03AED48E08F319C4FC517D693">
    <w:name w:val="A49152E03AED48E08F319C4FC517D693"/>
    <w:rsid w:val="0086701E"/>
  </w:style>
  <w:style w:type="paragraph" w:customStyle="1" w:styleId="407341F237B64E01BE207AB1B5BFD00B">
    <w:name w:val="407341F237B64E01BE207AB1B5BFD00B"/>
    <w:rsid w:val="0086701E"/>
  </w:style>
  <w:style w:type="paragraph" w:customStyle="1" w:styleId="FC38F49D048E4154836770D0BC93417E">
    <w:name w:val="FC38F49D048E4154836770D0BC93417E"/>
    <w:rsid w:val="0086701E"/>
  </w:style>
  <w:style w:type="paragraph" w:customStyle="1" w:styleId="A099E2A7BAF548B99FF046EE1D110BAB">
    <w:name w:val="A099E2A7BAF548B99FF046EE1D110BAB"/>
    <w:rsid w:val="0086701E"/>
  </w:style>
  <w:style w:type="paragraph" w:customStyle="1" w:styleId="2456BE9300BE4DE79609934CC8BFD25A">
    <w:name w:val="2456BE9300BE4DE79609934CC8BFD25A"/>
    <w:rsid w:val="0086701E"/>
  </w:style>
  <w:style w:type="paragraph" w:customStyle="1" w:styleId="141725E0834A4DB4AE4A1422255C1468">
    <w:name w:val="141725E0834A4DB4AE4A1422255C1468"/>
    <w:rsid w:val="0086701E"/>
  </w:style>
  <w:style w:type="paragraph" w:customStyle="1" w:styleId="383FFA39F4AB46A6877C117693BC837E">
    <w:name w:val="383FFA39F4AB46A6877C117693BC837E"/>
    <w:rsid w:val="0086701E"/>
  </w:style>
  <w:style w:type="paragraph" w:customStyle="1" w:styleId="4A204CAE886D4ACCA4B5DD8BD34D144A">
    <w:name w:val="4A204CAE886D4ACCA4B5DD8BD34D144A"/>
    <w:rsid w:val="0086701E"/>
  </w:style>
  <w:style w:type="paragraph" w:customStyle="1" w:styleId="F5397D6014904752A5D41A6D8C67588A">
    <w:name w:val="F5397D6014904752A5D41A6D8C67588A"/>
    <w:rsid w:val="0086701E"/>
  </w:style>
  <w:style w:type="paragraph" w:customStyle="1" w:styleId="77A53146D774481E96DD56570745AFCC">
    <w:name w:val="77A53146D774481E96DD56570745AFCC"/>
    <w:rsid w:val="0086701E"/>
  </w:style>
  <w:style w:type="paragraph" w:customStyle="1" w:styleId="BB2DBB23DB394C93BD0B77937C473D58">
    <w:name w:val="BB2DBB23DB394C93BD0B77937C473D58"/>
    <w:rsid w:val="0086701E"/>
  </w:style>
  <w:style w:type="paragraph" w:customStyle="1" w:styleId="48EE940786CE4638BA17CB9996BBAD53">
    <w:name w:val="48EE940786CE4638BA17CB9996BBAD53"/>
    <w:rsid w:val="0086701E"/>
  </w:style>
  <w:style w:type="paragraph" w:customStyle="1" w:styleId="7CDC446EEEF64E27B34B022E52598BF4">
    <w:name w:val="7CDC446EEEF64E27B34B022E52598BF4"/>
    <w:rsid w:val="0086701E"/>
  </w:style>
  <w:style w:type="paragraph" w:customStyle="1" w:styleId="E974928B473D4F25B1058FAF0D9D51E4">
    <w:name w:val="E974928B473D4F25B1058FAF0D9D51E4"/>
    <w:rsid w:val="0086701E"/>
  </w:style>
  <w:style w:type="paragraph" w:customStyle="1" w:styleId="03C4401C4A364C15BE7372B362833210">
    <w:name w:val="03C4401C4A364C15BE7372B362833210"/>
    <w:rsid w:val="0086701E"/>
  </w:style>
  <w:style w:type="paragraph" w:customStyle="1" w:styleId="4CA5B7910A9044E0BE13EABBE1DBB691">
    <w:name w:val="4CA5B7910A9044E0BE13EABBE1DBB691"/>
    <w:rsid w:val="0086701E"/>
  </w:style>
  <w:style w:type="paragraph" w:customStyle="1" w:styleId="A56FA194C09542B1803662559E1A1EFB">
    <w:name w:val="A56FA194C09542B1803662559E1A1EFB"/>
    <w:rsid w:val="0086701E"/>
  </w:style>
  <w:style w:type="paragraph" w:customStyle="1" w:styleId="5F6038DC44224E729ACF6CC60693F9FD">
    <w:name w:val="5F6038DC44224E729ACF6CC60693F9FD"/>
    <w:rsid w:val="0086701E"/>
  </w:style>
  <w:style w:type="paragraph" w:customStyle="1" w:styleId="EF663E7F16804B36971E2780DD17AE0E">
    <w:name w:val="EF663E7F16804B36971E2780DD17AE0E"/>
    <w:rsid w:val="0086701E"/>
  </w:style>
  <w:style w:type="paragraph" w:customStyle="1" w:styleId="427A574A0D6C4E9EB26EFEE0C5AFB043">
    <w:name w:val="427A574A0D6C4E9EB26EFEE0C5AFB043"/>
    <w:rsid w:val="0086701E"/>
  </w:style>
  <w:style w:type="paragraph" w:customStyle="1" w:styleId="195E171ABF164B2195BC40617AAABE22">
    <w:name w:val="195E171ABF164B2195BC40617AAABE22"/>
    <w:rsid w:val="0086701E"/>
  </w:style>
  <w:style w:type="paragraph" w:customStyle="1" w:styleId="40674CD426A048C0BF86B666059BED60">
    <w:name w:val="40674CD426A048C0BF86B666059BED60"/>
    <w:rsid w:val="0086701E"/>
  </w:style>
  <w:style w:type="paragraph" w:customStyle="1" w:styleId="AB7630C54FA848A2B4D67FCE6B56B766">
    <w:name w:val="AB7630C54FA848A2B4D67FCE6B56B766"/>
    <w:rsid w:val="0086701E"/>
  </w:style>
  <w:style w:type="paragraph" w:customStyle="1" w:styleId="B759A0B830AD445382487F86A8FF5429">
    <w:name w:val="B759A0B830AD445382487F86A8FF5429"/>
    <w:rsid w:val="0086701E"/>
  </w:style>
  <w:style w:type="paragraph" w:customStyle="1" w:styleId="ACF1755117C74A7AACBC4483136EDB6E">
    <w:name w:val="ACF1755117C74A7AACBC4483136EDB6E"/>
    <w:rsid w:val="0086701E"/>
  </w:style>
  <w:style w:type="paragraph" w:customStyle="1" w:styleId="B56AD3664C674C578870C1BC6BEE6AC5">
    <w:name w:val="B56AD3664C674C578870C1BC6BEE6AC5"/>
    <w:rsid w:val="0086701E"/>
  </w:style>
  <w:style w:type="paragraph" w:customStyle="1" w:styleId="494C31C9F2D1477BAF0A1B9D3C0514E5">
    <w:name w:val="494C31C9F2D1477BAF0A1B9D3C0514E5"/>
    <w:rsid w:val="0086701E"/>
  </w:style>
  <w:style w:type="paragraph" w:customStyle="1" w:styleId="A43290B299444E49BDD9DFAE7A16CE1B">
    <w:name w:val="A43290B299444E49BDD9DFAE7A16CE1B"/>
    <w:rsid w:val="0086701E"/>
  </w:style>
  <w:style w:type="paragraph" w:customStyle="1" w:styleId="377C879094274BCD9C2E3CC041A7B057">
    <w:name w:val="377C879094274BCD9C2E3CC041A7B057"/>
    <w:rsid w:val="003C3BA9"/>
  </w:style>
  <w:style w:type="paragraph" w:customStyle="1" w:styleId="11D0CF55C77346FAA4343E01A3658738">
    <w:name w:val="11D0CF55C77346FAA4343E01A3658738"/>
    <w:rsid w:val="003C3BA9"/>
  </w:style>
  <w:style w:type="paragraph" w:customStyle="1" w:styleId="F89BAC536BC7448BB4AB1BAC1E864D18">
    <w:name w:val="F89BAC536BC7448BB4AB1BAC1E864D18"/>
    <w:rsid w:val="003C3BA9"/>
  </w:style>
  <w:style w:type="paragraph" w:customStyle="1" w:styleId="7D88D82FB6534130AB8518139517418A">
    <w:name w:val="7D88D82FB6534130AB8518139517418A"/>
    <w:rsid w:val="00BF1A8D"/>
  </w:style>
  <w:style w:type="paragraph" w:customStyle="1" w:styleId="1F0EF9732F30430693360DB25C8C81E2">
    <w:name w:val="1F0EF9732F30430693360DB25C8C81E2"/>
    <w:rsid w:val="00BF1A8D"/>
  </w:style>
  <w:style w:type="paragraph" w:customStyle="1" w:styleId="FC428C0F72944D299E4519FD15559852">
    <w:name w:val="FC428C0F72944D299E4519FD15559852"/>
    <w:rsid w:val="00910280"/>
  </w:style>
  <w:style w:type="paragraph" w:customStyle="1" w:styleId="199C5678A953475FB6F49B29EB3CA30F">
    <w:name w:val="199C5678A953475FB6F49B29EB3CA30F"/>
    <w:rsid w:val="005E4365"/>
  </w:style>
  <w:style w:type="paragraph" w:customStyle="1" w:styleId="244786D2E9784A889FCAAEBE6DA0D350">
    <w:name w:val="244786D2E9784A889FCAAEBE6DA0D350"/>
    <w:rsid w:val="005E4365"/>
  </w:style>
  <w:style w:type="paragraph" w:customStyle="1" w:styleId="DDBD674111F84781BE040F71033F8938">
    <w:name w:val="DDBD674111F84781BE040F71033F8938"/>
    <w:rsid w:val="008F0684"/>
  </w:style>
  <w:style w:type="paragraph" w:customStyle="1" w:styleId="1F07FC69FA78492A856D4C75621409F6">
    <w:name w:val="1F07FC69FA78492A856D4C75621409F6"/>
    <w:rsid w:val="00BF1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B6D9-0959-4BC2-8862-AFF4B20B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nauczania (kolorowy)</Template>
  <TotalTime>0</TotalTime>
  <Pages>5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2019-02-04T09:40:00Z</dcterms:created>
  <dcterms:modified xsi:type="dcterms:W3CDTF">2019-04-02T18:53:00Z</dcterms:modified>
</cp:coreProperties>
</file>